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5DD" w14:textId="77777777" w:rsidR="0089548E" w:rsidRDefault="00CC1960">
      <w:pPr>
        <w:pStyle w:val="Titel"/>
        <w:jc w:val="left"/>
        <w:outlineLvl w:val="9"/>
      </w:pPr>
      <w:r>
        <w:t>Selbstevaluation Zertifizierung der Führungskompetenzen eines Gemeinderatsmitglieds</w:t>
      </w:r>
    </w:p>
    <w:p w14:paraId="4FE825DE" w14:textId="77777777" w:rsidR="0089548E" w:rsidRDefault="00CC1960">
      <w:pPr>
        <w:pStyle w:val="berschrift1"/>
      </w:pPr>
      <w:r>
        <w:t xml:space="preserve">Information zur Zertifizierung </w:t>
      </w:r>
    </w:p>
    <w:p w14:paraId="4FE825DF" w14:textId="31E07B28" w:rsidR="0089548E" w:rsidRDefault="00CC1960">
      <w:pPr>
        <w:pStyle w:val="Standard"/>
        <w:tabs>
          <w:tab w:val="left" w:pos="4536"/>
        </w:tabs>
        <w:rPr>
          <w:sz w:val="22"/>
        </w:rPr>
      </w:pPr>
      <w:r>
        <w:rPr>
          <w:sz w:val="22"/>
        </w:rPr>
        <w:t xml:space="preserve">Die Selbstevaluation dient als Grundlage im nachfolgend dargestellten Ablauf </w:t>
      </w:r>
      <w:r w:rsidR="004C0612">
        <w:rPr>
          <w:sz w:val="22"/>
        </w:rPr>
        <w:t>von Swiss Leaders</w:t>
      </w:r>
      <w:r>
        <w:rPr>
          <w:sz w:val="22"/>
        </w:rPr>
        <w:t xml:space="preserve">, die Führungskompetenzen in der Funktion als Gemeinde- oder Stadtrat zu zertifizieren bzw. zu anerkennen. </w:t>
      </w:r>
    </w:p>
    <w:p w14:paraId="4FE825E0" w14:textId="77777777" w:rsidR="0089548E" w:rsidRDefault="0089548E">
      <w:pPr>
        <w:pStyle w:val="Standard"/>
        <w:tabs>
          <w:tab w:val="left" w:pos="4536"/>
        </w:tabs>
        <w:rPr>
          <w:sz w:val="22"/>
        </w:rPr>
      </w:pPr>
    </w:p>
    <w:p w14:paraId="4FE825E1" w14:textId="77777777" w:rsidR="0089548E" w:rsidRDefault="00CC1960">
      <w:pPr>
        <w:pStyle w:val="Standard"/>
        <w:tabs>
          <w:tab w:val="left" w:pos="4536"/>
        </w:tabs>
      </w:pPr>
      <w:r>
        <w:rPr>
          <w:noProof/>
        </w:rPr>
        <w:drawing>
          <wp:inline distT="0" distB="0" distL="0" distR="0" wp14:anchorId="4FE825DD" wp14:editId="4FE825DE">
            <wp:extent cx="4495803" cy="2872743"/>
            <wp:effectExtent l="0" t="0" r="0" b="3807"/>
            <wp:docPr id="2"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495803" cy="2872743"/>
                    </a:xfrm>
                    <a:prstGeom prst="rect">
                      <a:avLst/>
                    </a:prstGeom>
                    <a:noFill/>
                    <a:ln>
                      <a:noFill/>
                      <a:prstDash/>
                    </a:ln>
                  </pic:spPr>
                </pic:pic>
              </a:graphicData>
            </a:graphic>
          </wp:inline>
        </w:drawing>
      </w:r>
    </w:p>
    <w:p w14:paraId="4FE825E2" w14:textId="77777777" w:rsidR="0089548E" w:rsidRDefault="00CC1960">
      <w:pPr>
        <w:pStyle w:val="Standard"/>
        <w:tabs>
          <w:tab w:val="left" w:pos="4536"/>
        </w:tabs>
        <w:rPr>
          <w:sz w:val="22"/>
        </w:rPr>
      </w:pPr>
      <w:r>
        <w:rPr>
          <w:sz w:val="22"/>
        </w:rPr>
        <w:t>Abbildung: Ablauf der Zertifizierung von Führungskompetenzen von Gemeinderäten</w:t>
      </w:r>
    </w:p>
    <w:p w14:paraId="4FE825E3" w14:textId="77777777" w:rsidR="0089548E" w:rsidRDefault="0089548E">
      <w:pPr>
        <w:pStyle w:val="Standard"/>
        <w:tabs>
          <w:tab w:val="left" w:pos="4536"/>
        </w:tabs>
        <w:rPr>
          <w:sz w:val="22"/>
        </w:rPr>
      </w:pPr>
    </w:p>
    <w:p w14:paraId="4FE825E4" w14:textId="77777777" w:rsidR="0089548E" w:rsidRDefault="00CC1960">
      <w:pPr>
        <w:pStyle w:val="Standard"/>
        <w:tabs>
          <w:tab w:val="left" w:pos="4536"/>
        </w:tabs>
        <w:rPr>
          <w:sz w:val="22"/>
        </w:rPr>
      </w:pPr>
      <w:r>
        <w:rPr>
          <w:sz w:val="22"/>
        </w:rPr>
        <w:t>In der Selbstevaluation (Phase 2) beantwortet der Kandidat den nachfolgenden Fragebogen, beurteilt seine Kompetenzen und liefert dafür Belege.</w:t>
      </w:r>
    </w:p>
    <w:p w14:paraId="4FE825E5" w14:textId="77777777" w:rsidR="0089548E" w:rsidRDefault="00CC1960">
      <w:pPr>
        <w:pStyle w:val="Standard"/>
        <w:tabs>
          <w:tab w:val="left" w:pos="4536"/>
        </w:tabs>
        <w:rPr>
          <w:sz w:val="22"/>
        </w:rPr>
      </w:pPr>
      <w:r>
        <w:rPr>
          <w:sz w:val="22"/>
        </w:rPr>
        <w:t>Im nachfolgenden Beurteilungsgespräch in der Phase 3 (60 Minuten) wird der Experte auf der Grundlage der Selbstevaluation den Kandidaten befragen und Belege einfordern, um zu beurteilen, ob die Angaben zur Stellung und Kompetenzen in der Selbstevaluation mit der Realität übereinstimmen.</w:t>
      </w:r>
    </w:p>
    <w:p w14:paraId="4FE825E6" w14:textId="77777777" w:rsidR="0089548E" w:rsidRDefault="0089548E">
      <w:pPr>
        <w:pStyle w:val="Standard"/>
        <w:tabs>
          <w:tab w:val="left" w:pos="4536"/>
        </w:tabs>
        <w:rPr>
          <w:sz w:val="22"/>
        </w:rPr>
      </w:pPr>
    </w:p>
    <w:p w14:paraId="4FE825E7" w14:textId="77777777" w:rsidR="0089548E" w:rsidRDefault="00CC1960">
      <w:pPr>
        <w:pStyle w:val="Standard"/>
        <w:tabs>
          <w:tab w:val="left" w:pos="4536"/>
        </w:tabs>
        <w:rPr>
          <w:sz w:val="22"/>
        </w:rPr>
      </w:pPr>
      <w:r>
        <w:rPr>
          <w:sz w:val="22"/>
        </w:rPr>
        <w:t xml:space="preserve">Nach Eingang der Selbstevaluation dauert es 1-2 Wochen für die Beurteilung des Dossiers durch den Experten bzw. die Expertin. Innerhalb 4 Wochen nach Einreichung des Dossiers erhalten Sie einen Terminvorschlag für das Evaluationsgespräch. </w:t>
      </w:r>
    </w:p>
    <w:p w14:paraId="4FE825E8" w14:textId="77777777" w:rsidR="0089548E" w:rsidRDefault="0089548E">
      <w:pPr>
        <w:pStyle w:val="Standard"/>
        <w:tabs>
          <w:tab w:val="left" w:pos="4536"/>
        </w:tabs>
        <w:rPr>
          <w:sz w:val="22"/>
        </w:rPr>
      </w:pPr>
    </w:p>
    <w:p w14:paraId="4FE825E9" w14:textId="77777777" w:rsidR="0089548E" w:rsidRDefault="00CC1960">
      <w:pPr>
        <w:pStyle w:val="Standard"/>
        <w:pBdr>
          <w:top w:val="single" w:sz="4" w:space="1" w:color="000000"/>
          <w:left w:val="single" w:sz="4" w:space="4" w:color="000000"/>
          <w:bottom w:val="single" w:sz="4" w:space="1" w:color="000000"/>
          <w:right w:val="single" w:sz="4" w:space="4" w:color="000000"/>
        </w:pBdr>
        <w:tabs>
          <w:tab w:val="left" w:pos="4536"/>
        </w:tabs>
        <w:rPr>
          <w:sz w:val="22"/>
        </w:rPr>
      </w:pPr>
      <w:r>
        <w:rPr>
          <w:sz w:val="22"/>
        </w:rPr>
        <w:t>-&gt; Bitte stellen Sie sicher, dass Sie dem Dossier genügend Belege zu Angaben und Kompetenzen beilegen.</w:t>
      </w:r>
    </w:p>
    <w:p w14:paraId="4FE825EA" w14:textId="77777777" w:rsidR="0089548E" w:rsidRDefault="0089548E">
      <w:pPr>
        <w:pStyle w:val="Standard"/>
        <w:tabs>
          <w:tab w:val="left" w:pos="4536"/>
        </w:tabs>
        <w:rPr>
          <w:sz w:val="22"/>
        </w:rPr>
      </w:pPr>
    </w:p>
    <w:p w14:paraId="4FE825EB" w14:textId="77777777" w:rsidR="0089548E" w:rsidRDefault="00CC1960">
      <w:pPr>
        <w:pStyle w:val="berschrift1"/>
      </w:pPr>
      <w:r>
        <w:t>Informationen zur Verwaltungseinheit, für die Sie verantwortlich sind bzw. waren</w:t>
      </w:r>
    </w:p>
    <w:p w14:paraId="4FE825EC" w14:textId="77777777" w:rsidR="0089548E" w:rsidRDefault="0089548E">
      <w:pPr>
        <w:pStyle w:val="Standard"/>
        <w:tabs>
          <w:tab w:val="left" w:pos="4536"/>
        </w:tabs>
        <w:rPr>
          <w:sz w:val="22"/>
        </w:rPr>
      </w:pPr>
    </w:p>
    <w:p w14:paraId="4FE825ED" w14:textId="77777777" w:rsidR="0089548E" w:rsidRDefault="00CC1960">
      <w:pPr>
        <w:pStyle w:val="Standard"/>
        <w:tabs>
          <w:tab w:val="left" w:pos="4536"/>
        </w:tabs>
      </w:pPr>
      <w:r>
        <w:rPr>
          <w:rStyle w:val="Absatz-Standardschriftart"/>
          <w:sz w:val="22"/>
        </w:rPr>
        <w:t xml:space="preserve">Meine Verwaltungseinheit(en)/Abteilung: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EE" w14:textId="77777777" w:rsidR="0089548E" w:rsidRDefault="00CC1960">
      <w:pPr>
        <w:pStyle w:val="Standard"/>
        <w:tabs>
          <w:tab w:val="left" w:pos="4536"/>
        </w:tabs>
        <w:rPr>
          <w:sz w:val="22"/>
        </w:rPr>
      </w:pPr>
      <w:r>
        <w:rPr>
          <w:sz w:val="22"/>
        </w:rPr>
        <w:t xml:space="preserve">Meine Hauptaufgaben: </w:t>
      </w:r>
    </w:p>
    <w:p w14:paraId="4FE825EF"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0"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1" w14:textId="77777777" w:rsidR="0089548E" w:rsidRDefault="00CC1960">
      <w:pPr>
        <w:pStyle w:val="Standard"/>
        <w:tabs>
          <w:tab w:val="left" w:pos="4536"/>
        </w:tabs>
      </w:pPr>
      <w:r>
        <w:rPr>
          <w:rStyle w:val="Absatz-Standardschriftart"/>
          <w:sz w:val="22"/>
        </w:rPr>
        <w:lastRenderedPageBreak/>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2"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3"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4"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5"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6" w14:textId="77777777" w:rsidR="0089548E" w:rsidRDefault="00CC1960">
      <w:pPr>
        <w:pStyle w:val="Standard"/>
        <w:tabs>
          <w:tab w:val="left" w:pos="4536"/>
        </w:tabs>
        <w:rPr>
          <w:sz w:val="22"/>
        </w:rPr>
      </w:pPr>
      <w:r>
        <w:rPr>
          <w:sz w:val="22"/>
        </w:rPr>
        <w:t xml:space="preserve">Das von mir verwaltete jährliche Budget (ca.-Werte): </w:t>
      </w:r>
    </w:p>
    <w:p w14:paraId="4FE825F7"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8" w14:textId="77777777" w:rsidR="0089548E" w:rsidRDefault="00CC1960">
      <w:pPr>
        <w:pStyle w:val="Standard"/>
        <w:tabs>
          <w:tab w:val="left" w:pos="4536"/>
        </w:tabs>
        <w:rPr>
          <w:sz w:val="22"/>
        </w:rPr>
      </w:pPr>
      <w:r>
        <w:rPr>
          <w:sz w:val="22"/>
        </w:rPr>
        <w:t>Beschreibung der Organisation, wie Anzahl Mitarbeitende, Unterabteilungen, Funktionen, etc. (legen Sie bitte ein Organigramm bei):</w:t>
      </w:r>
    </w:p>
    <w:p w14:paraId="4FE825F9"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A"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B"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C"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D" w14:textId="77777777" w:rsidR="0089548E" w:rsidRDefault="00CC1960">
      <w:pPr>
        <w:pStyle w:val="Standard"/>
        <w:tabs>
          <w:tab w:val="left" w:pos="4536"/>
        </w:tabs>
        <w:rPr>
          <w:sz w:val="22"/>
        </w:rPr>
      </w:pPr>
      <w:r>
        <w:rPr>
          <w:sz w:val="22"/>
        </w:rPr>
        <w:t>Meine Hauptziele der für die Beurteilung der Kompetenzen relevanten Legislatur:</w:t>
      </w:r>
    </w:p>
    <w:p w14:paraId="4FE825FE" w14:textId="77777777" w:rsidR="0089548E" w:rsidRDefault="00CC1960">
      <w:pPr>
        <w:pStyle w:val="Standard"/>
        <w:tabs>
          <w:tab w:val="left" w:pos="4536"/>
        </w:tabs>
      </w:pPr>
      <w:r>
        <w:rPr>
          <w:rStyle w:val="Absatz-Standardschriftart"/>
          <w:sz w:val="22"/>
        </w:rPr>
        <w:t xml:space="preserve">Legislaturperiode: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5FF" w14:textId="77777777" w:rsidR="0089548E" w:rsidRDefault="00CC1960">
      <w:pPr>
        <w:pStyle w:val="Standard"/>
        <w:tabs>
          <w:tab w:val="left" w:pos="4536"/>
        </w:tabs>
        <w:rPr>
          <w:sz w:val="22"/>
        </w:rPr>
      </w:pPr>
      <w:r>
        <w:rPr>
          <w:sz w:val="22"/>
        </w:rPr>
        <w:t>Beschränken Sie sich auf die 5 wichtigsten Ziele:</w:t>
      </w:r>
    </w:p>
    <w:p w14:paraId="4FE82600" w14:textId="77777777" w:rsidR="0089548E" w:rsidRDefault="00CC1960">
      <w:pPr>
        <w:pStyle w:val="Listenabsatz"/>
        <w:numPr>
          <w:ilvl w:val="0"/>
          <w:numId w:val="6"/>
        </w:numPr>
        <w:tabs>
          <w:tab w:val="left" w:pos="5256"/>
        </w:tabs>
      </w:pPr>
      <w:r>
        <w:t>     </w:t>
      </w:r>
    </w:p>
    <w:p w14:paraId="4FE82601" w14:textId="77777777" w:rsidR="0089548E" w:rsidRDefault="00CC1960">
      <w:pPr>
        <w:pStyle w:val="Listenabsatz"/>
        <w:numPr>
          <w:ilvl w:val="0"/>
          <w:numId w:val="6"/>
        </w:numPr>
        <w:tabs>
          <w:tab w:val="left" w:pos="5256"/>
        </w:tabs>
      </w:pPr>
      <w:r>
        <w:t>     </w:t>
      </w:r>
    </w:p>
    <w:p w14:paraId="4FE82602" w14:textId="77777777" w:rsidR="0089548E" w:rsidRDefault="00CC1960">
      <w:pPr>
        <w:pStyle w:val="Listenabsatz"/>
        <w:numPr>
          <w:ilvl w:val="0"/>
          <w:numId w:val="6"/>
        </w:numPr>
        <w:tabs>
          <w:tab w:val="left" w:pos="5256"/>
        </w:tabs>
      </w:pPr>
      <w:r>
        <w:t>     </w:t>
      </w:r>
    </w:p>
    <w:p w14:paraId="4FE82603" w14:textId="77777777" w:rsidR="0089548E" w:rsidRDefault="00CC1960">
      <w:pPr>
        <w:pStyle w:val="Listenabsatz"/>
        <w:numPr>
          <w:ilvl w:val="0"/>
          <w:numId w:val="6"/>
        </w:numPr>
        <w:tabs>
          <w:tab w:val="left" w:pos="5256"/>
        </w:tabs>
      </w:pPr>
      <w:r>
        <w:t>     </w:t>
      </w:r>
    </w:p>
    <w:p w14:paraId="4FE82604" w14:textId="77777777" w:rsidR="0089548E" w:rsidRDefault="00CC1960">
      <w:pPr>
        <w:pStyle w:val="Listenabsatz"/>
        <w:numPr>
          <w:ilvl w:val="0"/>
          <w:numId w:val="6"/>
        </w:numPr>
        <w:tabs>
          <w:tab w:val="left" w:pos="5256"/>
        </w:tabs>
      </w:pPr>
      <w:r>
        <w:t>     </w:t>
      </w:r>
    </w:p>
    <w:p w14:paraId="5D78F0D8" w14:textId="77777777" w:rsidR="00CC1960" w:rsidRDefault="00CC1960">
      <w:pPr>
        <w:pStyle w:val="Standard"/>
        <w:tabs>
          <w:tab w:val="left" w:pos="4536"/>
        </w:tabs>
        <w:rPr>
          <w:sz w:val="22"/>
        </w:rPr>
      </w:pPr>
    </w:p>
    <w:p w14:paraId="6E1FCEB0" w14:textId="77777777" w:rsidR="00CC1960" w:rsidRDefault="00CC1960">
      <w:pPr>
        <w:pStyle w:val="Standard"/>
        <w:tabs>
          <w:tab w:val="left" w:pos="4536"/>
        </w:tabs>
        <w:rPr>
          <w:sz w:val="22"/>
        </w:rPr>
      </w:pPr>
    </w:p>
    <w:p w14:paraId="72560FED" w14:textId="77777777" w:rsidR="00CC1960" w:rsidRDefault="00CC1960">
      <w:pPr>
        <w:pStyle w:val="Standard"/>
        <w:tabs>
          <w:tab w:val="left" w:pos="4536"/>
        </w:tabs>
        <w:rPr>
          <w:sz w:val="22"/>
        </w:rPr>
      </w:pPr>
    </w:p>
    <w:p w14:paraId="4FE82605" w14:textId="5549267B" w:rsidR="0089548E" w:rsidRDefault="00CC1960">
      <w:pPr>
        <w:pStyle w:val="Standard"/>
        <w:tabs>
          <w:tab w:val="left" w:pos="4536"/>
        </w:tabs>
        <w:rPr>
          <w:sz w:val="22"/>
        </w:rPr>
      </w:pPr>
      <w:r>
        <w:rPr>
          <w:sz w:val="22"/>
        </w:rPr>
        <w:t>Meine Rolle/Verantwortung bei der Zielerreichung (bitte pro Ziel angeben):</w:t>
      </w:r>
    </w:p>
    <w:p w14:paraId="4FE82606" w14:textId="77777777" w:rsidR="0089548E" w:rsidRDefault="00CC1960">
      <w:pPr>
        <w:pStyle w:val="Listenabsatz"/>
        <w:numPr>
          <w:ilvl w:val="0"/>
          <w:numId w:val="7"/>
        </w:numPr>
        <w:tabs>
          <w:tab w:val="left" w:pos="5256"/>
        </w:tabs>
      </w:pPr>
      <w:r>
        <w:t>     </w:t>
      </w:r>
    </w:p>
    <w:p w14:paraId="4FE82607" w14:textId="77777777" w:rsidR="0089548E" w:rsidRDefault="00CC1960">
      <w:pPr>
        <w:pStyle w:val="Listenabsatz"/>
        <w:numPr>
          <w:ilvl w:val="0"/>
          <w:numId w:val="7"/>
        </w:numPr>
        <w:tabs>
          <w:tab w:val="left" w:pos="5256"/>
        </w:tabs>
      </w:pPr>
      <w:r>
        <w:t>     </w:t>
      </w:r>
    </w:p>
    <w:p w14:paraId="4FE82608" w14:textId="77777777" w:rsidR="0089548E" w:rsidRDefault="00CC1960">
      <w:pPr>
        <w:pStyle w:val="Listenabsatz"/>
        <w:numPr>
          <w:ilvl w:val="0"/>
          <w:numId w:val="7"/>
        </w:numPr>
        <w:tabs>
          <w:tab w:val="left" w:pos="5256"/>
        </w:tabs>
      </w:pPr>
      <w:r>
        <w:t>     </w:t>
      </w:r>
    </w:p>
    <w:p w14:paraId="4FE82609" w14:textId="77777777" w:rsidR="0089548E" w:rsidRDefault="00CC1960">
      <w:pPr>
        <w:pStyle w:val="Listenabsatz"/>
        <w:numPr>
          <w:ilvl w:val="0"/>
          <w:numId w:val="7"/>
        </w:numPr>
        <w:tabs>
          <w:tab w:val="left" w:pos="5256"/>
        </w:tabs>
      </w:pPr>
      <w:r>
        <w:t>     </w:t>
      </w:r>
    </w:p>
    <w:p w14:paraId="4FE8260A" w14:textId="77777777" w:rsidR="0089548E" w:rsidRDefault="00CC1960">
      <w:pPr>
        <w:pStyle w:val="Listenabsatz"/>
        <w:numPr>
          <w:ilvl w:val="0"/>
          <w:numId w:val="7"/>
        </w:numPr>
        <w:tabs>
          <w:tab w:val="left" w:pos="5256"/>
        </w:tabs>
      </w:pPr>
      <w:r>
        <w:t>     </w:t>
      </w:r>
    </w:p>
    <w:p w14:paraId="4FE8260B" w14:textId="77777777" w:rsidR="0089548E" w:rsidRDefault="0089548E">
      <w:pPr>
        <w:pStyle w:val="Standard"/>
        <w:tabs>
          <w:tab w:val="left" w:pos="4536"/>
        </w:tabs>
        <w:rPr>
          <w:sz w:val="22"/>
        </w:rPr>
      </w:pPr>
    </w:p>
    <w:p w14:paraId="2DD2C3DC" w14:textId="77777777" w:rsidR="00CC1960" w:rsidRDefault="00CC1960">
      <w:pPr>
        <w:pStyle w:val="Standard"/>
        <w:tabs>
          <w:tab w:val="left" w:pos="4536"/>
        </w:tabs>
        <w:rPr>
          <w:sz w:val="22"/>
        </w:rPr>
      </w:pPr>
    </w:p>
    <w:p w14:paraId="54AF6768" w14:textId="77777777" w:rsidR="00CC1960" w:rsidRDefault="00CC1960">
      <w:pPr>
        <w:pStyle w:val="Standard"/>
        <w:tabs>
          <w:tab w:val="left" w:pos="4536"/>
        </w:tabs>
        <w:rPr>
          <w:sz w:val="22"/>
        </w:rPr>
      </w:pPr>
    </w:p>
    <w:p w14:paraId="4FE8260E" w14:textId="09B08A1E" w:rsidR="0089548E" w:rsidRDefault="00CC1960">
      <w:pPr>
        <w:pStyle w:val="Standard"/>
        <w:tabs>
          <w:tab w:val="left" w:pos="4536"/>
        </w:tabs>
        <w:rPr>
          <w:sz w:val="22"/>
        </w:rPr>
      </w:pPr>
      <w:r>
        <w:rPr>
          <w:sz w:val="22"/>
        </w:rPr>
        <w:t>Meine wichtigsten Erfolge in der Legislatur:</w:t>
      </w:r>
    </w:p>
    <w:p w14:paraId="4FE8260F" w14:textId="77777777" w:rsidR="0089548E" w:rsidRDefault="00CC1960">
      <w:pPr>
        <w:pStyle w:val="Standard"/>
        <w:tabs>
          <w:tab w:val="left" w:pos="4536"/>
        </w:tabs>
      </w:pPr>
      <w:r>
        <w:t>     </w:t>
      </w:r>
    </w:p>
    <w:p w14:paraId="4FE82610" w14:textId="77777777" w:rsidR="0089548E" w:rsidRDefault="00CC1960">
      <w:pPr>
        <w:pStyle w:val="Standard"/>
        <w:tabs>
          <w:tab w:val="left" w:pos="4536"/>
        </w:tabs>
      </w:pPr>
      <w:r>
        <w:t>     </w:t>
      </w:r>
    </w:p>
    <w:p w14:paraId="4FE82611" w14:textId="77777777" w:rsidR="0089548E" w:rsidRDefault="00CC1960">
      <w:pPr>
        <w:pStyle w:val="Standard"/>
        <w:tabs>
          <w:tab w:val="left" w:pos="4536"/>
        </w:tabs>
      </w:pPr>
      <w:r>
        <w:t>     </w:t>
      </w:r>
    </w:p>
    <w:p w14:paraId="4FE82612" w14:textId="77777777" w:rsidR="0089548E" w:rsidRDefault="00CC1960">
      <w:pPr>
        <w:pStyle w:val="Standard"/>
        <w:tabs>
          <w:tab w:val="left" w:pos="4536"/>
        </w:tabs>
      </w:pPr>
      <w:r>
        <w:t>     </w:t>
      </w:r>
    </w:p>
    <w:p w14:paraId="4FE82613" w14:textId="77777777" w:rsidR="0089548E" w:rsidRDefault="00CC1960">
      <w:pPr>
        <w:pStyle w:val="Standard"/>
        <w:tabs>
          <w:tab w:val="left" w:pos="4536"/>
        </w:tabs>
      </w:pPr>
      <w:r>
        <w:t>     </w:t>
      </w:r>
    </w:p>
    <w:p w14:paraId="4FE82614" w14:textId="77777777" w:rsidR="0089548E" w:rsidRDefault="00CC1960">
      <w:pPr>
        <w:pStyle w:val="Standard"/>
        <w:tabs>
          <w:tab w:val="left" w:pos="4536"/>
        </w:tabs>
        <w:rPr>
          <w:sz w:val="22"/>
        </w:rPr>
      </w:pPr>
      <w:r>
        <w:rPr>
          <w:sz w:val="22"/>
        </w:rPr>
        <w:t xml:space="preserve">Meine Misserfolge und Erkenntnisse, die ich daraus ableite (pro Misserfolg 1 Erkenntnis, die mit Ihrer Person, Ihren Kompetenzen, Ihrem Verhalten zu tun haben): </w:t>
      </w:r>
    </w:p>
    <w:p w14:paraId="4FE82615" w14:textId="77777777" w:rsidR="0089548E" w:rsidRDefault="00CC1960">
      <w:pPr>
        <w:pStyle w:val="Standard"/>
        <w:tabs>
          <w:tab w:val="left" w:pos="4536"/>
        </w:tabs>
      </w:pPr>
      <w:r>
        <w:t>     </w:t>
      </w:r>
    </w:p>
    <w:p w14:paraId="4FE82616" w14:textId="77777777" w:rsidR="0089548E" w:rsidRDefault="00CC1960">
      <w:pPr>
        <w:pStyle w:val="Standard"/>
        <w:tabs>
          <w:tab w:val="left" w:pos="4536"/>
        </w:tabs>
      </w:pPr>
      <w:r>
        <w:t>     </w:t>
      </w:r>
    </w:p>
    <w:p w14:paraId="4FE82617" w14:textId="77777777" w:rsidR="0089548E" w:rsidRDefault="00CC1960">
      <w:pPr>
        <w:pStyle w:val="Standard"/>
        <w:tabs>
          <w:tab w:val="left" w:pos="4536"/>
        </w:tabs>
      </w:pPr>
      <w:r>
        <w:t>     </w:t>
      </w:r>
    </w:p>
    <w:p w14:paraId="4FE82618" w14:textId="77777777" w:rsidR="0089548E" w:rsidRDefault="00CC1960">
      <w:pPr>
        <w:pStyle w:val="Standard"/>
        <w:tabs>
          <w:tab w:val="left" w:pos="4536"/>
        </w:tabs>
      </w:pPr>
      <w:r>
        <w:t>     </w:t>
      </w:r>
    </w:p>
    <w:p w14:paraId="4FE82619" w14:textId="77777777" w:rsidR="0089548E" w:rsidRDefault="00CC1960">
      <w:pPr>
        <w:pStyle w:val="Standard"/>
        <w:tabs>
          <w:tab w:val="left" w:pos="4536"/>
        </w:tabs>
      </w:pPr>
      <w:r>
        <w:t>     </w:t>
      </w:r>
    </w:p>
    <w:p w14:paraId="4FE8261A" w14:textId="77777777" w:rsidR="0089548E" w:rsidRDefault="00CC1960">
      <w:pPr>
        <w:pStyle w:val="Standard"/>
        <w:tabs>
          <w:tab w:val="left" w:pos="4536"/>
        </w:tabs>
        <w:rPr>
          <w:sz w:val="22"/>
        </w:rPr>
      </w:pPr>
      <w:r>
        <w:rPr>
          <w:sz w:val="22"/>
        </w:rPr>
        <w:t>Ich habe folgende Leadership-Kompetenzen entwickelt (Führung und Beeinflussung von Personen, Teams). Wenn möglich, bitte Belege, wie Rückmeldungen, etc. beilegen:</w:t>
      </w:r>
    </w:p>
    <w:p w14:paraId="4FE8261B" w14:textId="77777777" w:rsidR="0089548E" w:rsidRDefault="00CC1960">
      <w:pPr>
        <w:pStyle w:val="Standard"/>
        <w:tabs>
          <w:tab w:val="left" w:pos="4536"/>
        </w:tabs>
      </w:pPr>
      <w:r>
        <w:t>     </w:t>
      </w:r>
    </w:p>
    <w:p w14:paraId="4FE8261C" w14:textId="77777777" w:rsidR="0089548E" w:rsidRDefault="00CC1960">
      <w:pPr>
        <w:pStyle w:val="Standard"/>
        <w:tabs>
          <w:tab w:val="left" w:pos="4536"/>
        </w:tabs>
      </w:pPr>
      <w:r>
        <w:t>     </w:t>
      </w:r>
    </w:p>
    <w:p w14:paraId="4FE8261D" w14:textId="77777777" w:rsidR="0089548E" w:rsidRDefault="00CC1960">
      <w:pPr>
        <w:pStyle w:val="Standard"/>
        <w:tabs>
          <w:tab w:val="left" w:pos="4536"/>
        </w:tabs>
      </w:pPr>
      <w:r>
        <w:t>     </w:t>
      </w:r>
    </w:p>
    <w:p w14:paraId="4FE8261E" w14:textId="77777777" w:rsidR="0089548E" w:rsidRDefault="00CC1960">
      <w:pPr>
        <w:pStyle w:val="Standard"/>
        <w:tabs>
          <w:tab w:val="left" w:pos="4536"/>
        </w:tabs>
      </w:pPr>
      <w:r>
        <w:t>     </w:t>
      </w:r>
    </w:p>
    <w:p w14:paraId="4FE8261F" w14:textId="77777777" w:rsidR="0089548E" w:rsidRDefault="00CC1960">
      <w:pPr>
        <w:pStyle w:val="Standard"/>
        <w:tabs>
          <w:tab w:val="left" w:pos="4536"/>
        </w:tabs>
      </w:pPr>
      <w:r>
        <w:t>     </w:t>
      </w:r>
    </w:p>
    <w:p w14:paraId="4FE82620" w14:textId="77777777" w:rsidR="0089548E" w:rsidRDefault="00CC1960">
      <w:pPr>
        <w:pStyle w:val="Standard"/>
        <w:tabs>
          <w:tab w:val="left" w:pos="4536"/>
        </w:tabs>
        <w:rPr>
          <w:sz w:val="22"/>
        </w:rPr>
      </w:pPr>
      <w:r>
        <w:rPr>
          <w:sz w:val="22"/>
        </w:rPr>
        <w:lastRenderedPageBreak/>
        <w:t>Ich habe folgende Managementkompetenzen entwickelt (Methoden, Fachwissen, Prozesse, etc.). Wenn möglich, bitte Belege, wie Rückmeldungen, etc. beilegen:</w:t>
      </w:r>
    </w:p>
    <w:p w14:paraId="4FE82621" w14:textId="77777777" w:rsidR="0089548E" w:rsidRDefault="00CC1960">
      <w:pPr>
        <w:pStyle w:val="Standard"/>
        <w:tabs>
          <w:tab w:val="left" w:pos="4536"/>
        </w:tabs>
      </w:pPr>
      <w:r>
        <w:t>     </w:t>
      </w:r>
    </w:p>
    <w:p w14:paraId="4FE82622" w14:textId="77777777" w:rsidR="0089548E" w:rsidRDefault="00CC1960">
      <w:pPr>
        <w:pStyle w:val="Standard"/>
        <w:tabs>
          <w:tab w:val="left" w:pos="4536"/>
        </w:tabs>
      </w:pPr>
      <w:r>
        <w:t>     </w:t>
      </w:r>
    </w:p>
    <w:p w14:paraId="4FE82623" w14:textId="77777777" w:rsidR="0089548E" w:rsidRDefault="00CC1960">
      <w:pPr>
        <w:pStyle w:val="Standard"/>
        <w:tabs>
          <w:tab w:val="left" w:pos="4536"/>
        </w:tabs>
      </w:pPr>
      <w:r>
        <w:t>     </w:t>
      </w:r>
    </w:p>
    <w:p w14:paraId="68DB36DA" w14:textId="7347C361" w:rsidR="00B27040" w:rsidRPr="00CC1960" w:rsidRDefault="00CC1960" w:rsidP="00B27040">
      <w:pPr>
        <w:pStyle w:val="Standard"/>
        <w:tabs>
          <w:tab w:val="left" w:pos="4536"/>
        </w:tabs>
      </w:pPr>
      <w:r>
        <w:t>     </w:t>
      </w:r>
    </w:p>
    <w:p w14:paraId="33B80644" w14:textId="77777777" w:rsidR="00B27040" w:rsidRDefault="00B27040" w:rsidP="00B27040">
      <w:pPr>
        <w:pStyle w:val="Standard"/>
        <w:tabs>
          <w:tab w:val="left" w:pos="4536"/>
        </w:tabs>
        <w:rPr>
          <w:sz w:val="22"/>
        </w:rPr>
      </w:pPr>
    </w:p>
    <w:p w14:paraId="4FE6FE2B" w14:textId="77777777" w:rsidR="00B27040" w:rsidRDefault="00B27040" w:rsidP="00B27040">
      <w:pPr>
        <w:pStyle w:val="Standard"/>
        <w:tabs>
          <w:tab w:val="left" w:pos="4536"/>
        </w:tabs>
        <w:rPr>
          <w:sz w:val="22"/>
        </w:rPr>
      </w:pPr>
    </w:p>
    <w:p w14:paraId="583DB28F" w14:textId="35D5388B" w:rsidR="0089548E" w:rsidRDefault="00CC1960" w:rsidP="00B27040">
      <w:pPr>
        <w:pStyle w:val="Standard"/>
        <w:tabs>
          <w:tab w:val="left" w:pos="4536"/>
        </w:tabs>
        <w:rPr>
          <w:sz w:val="22"/>
        </w:rPr>
      </w:pPr>
      <w:r>
        <w:rPr>
          <w:sz w:val="22"/>
        </w:rPr>
        <w:t>Ich habe folgende Kommunikations- und Verhandlungskompetenzen entwickelt. Wenn möglich, bitte Belege, wie Rückmeldungen, etc. beilegen:</w:t>
      </w:r>
    </w:p>
    <w:p w14:paraId="7FCD220F" w14:textId="7BA0A09E" w:rsidR="00B27040" w:rsidRDefault="00B27040" w:rsidP="00B27040">
      <w:pPr>
        <w:pStyle w:val="Standard"/>
        <w:tabs>
          <w:tab w:val="left" w:pos="4536"/>
        </w:tabs>
        <w:rPr>
          <w:sz w:val="22"/>
        </w:rPr>
      </w:pPr>
    </w:p>
    <w:p w14:paraId="5C3EC150" w14:textId="6E8AF3E6" w:rsidR="00B27040" w:rsidRDefault="00B27040" w:rsidP="00B27040">
      <w:pPr>
        <w:pStyle w:val="Standard"/>
        <w:tabs>
          <w:tab w:val="left" w:pos="4536"/>
        </w:tabs>
        <w:rPr>
          <w:sz w:val="22"/>
        </w:rPr>
      </w:pPr>
    </w:p>
    <w:p w14:paraId="63BBB697" w14:textId="77777777" w:rsidR="00B27040" w:rsidRPr="00B27040" w:rsidRDefault="00B27040" w:rsidP="00B27040">
      <w:pPr>
        <w:pStyle w:val="Standard"/>
        <w:tabs>
          <w:tab w:val="left" w:pos="4536"/>
        </w:tabs>
        <w:rPr>
          <w:sz w:val="22"/>
        </w:rPr>
      </w:pPr>
    </w:p>
    <w:p w14:paraId="4FE8262D" w14:textId="7E33A6B5" w:rsidR="0089548E" w:rsidRDefault="00B27040">
      <w:pPr>
        <w:pStyle w:val="berschrift1"/>
      </w:pPr>
      <w:r>
        <w:t xml:space="preserve"> </w:t>
      </w:r>
      <w:r w:rsidR="00CC1960">
        <w:t>Informationen zum Exekutivgremium (Gemeinde-, Stadtrat)</w:t>
      </w:r>
    </w:p>
    <w:p w14:paraId="4FE8262E" w14:textId="77777777" w:rsidR="0089548E" w:rsidRDefault="0089548E">
      <w:pPr>
        <w:pStyle w:val="Standard"/>
        <w:tabs>
          <w:tab w:val="left" w:pos="4536"/>
        </w:tabs>
        <w:rPr>
          <w:sz w:val="22"/>
        </w:rPr>
      </w:pPr>
    </w:p>
    <w:p w14:paraId="4FE8262F" w14:textId="77777777" w:rsidR="0089548E" w:rsidRDefault="00CC1960">
      <w:pPr>
        <w:pStyle w:val="Standard"/>
        <w:tabs>
          <w:tab w:val="left" w:pos="4536"/>
        </w:tabs>
        <w:rPr>
          <w:sz w:val="22"/>
        </w:rPr>
      </w:pPr>
      <w:r>
        <w:rPr>
          <w:sz w:val="22"/>
        </w:rPr>
        <w:t>Kurze Beschreibung meiner Gemeinde, ihrer Besonderheiten:</w:t>
      </w:r>
    </w:p>
    <w:p w14:paraId="4FE82630" w14:textId="77777777" w:rsidR="0089548E" w:rsidRDefault="00CC1960">
      <w:pPr>
        <w:pStyle w:val="Standard"/>
        <w:tabs>
          <w:tab w:val="left" w:pos="4536"/>
        </w:tabs>
      </w:pPr>
      <w:r>
        <w:t>     </w:t>
      </w:r>
    </w:p>
    <w:p w14:paraId="4FE82631" w14:textId="77777777" w:rsidR="0089548E" w:rsidRDefault="00CC1960">
      <w:pPr>
        <w:pStyle w:val="Standard"/>
        <w:tabs>
          <w:tab w:val="left" w:pos="4536"/>
        </w:tabs>
      </w:pPr>
      <w:r>
        <w:t>     </w:t>
      </w:r>
    </w:p>
    <w:p w14:paraId="4FE82632" w14:textId="77777777" w:rsidR="0089548E" w:rsidRDefault="00CC1960">
      <w:pPr>
        <w:pStyle w:val="Standard"/>
        <w:tabs>
          <w:tab w:val="left" w:pos="4536"/>
        </w:tabs>
      </w:pPr>
      <w:r>
        <w:t>     </w:t>
      </w:r>
    </w:p>
    <w:p w14:paraId="4FE82633" w14:textId="77777777" w:rsidR="0089548E" w:rsidRDefault="00CC1960">
      <w:pPr>
        <w:pStyle w:val="Standard"/>
        <w:tabs>
          <w:tab w:val="left" w:pos="4536"/>
        </w:tabs>
      </w:pPr>
      <w:r>
        <w:t>     </w:t>
      </w:r>
    </w:p>
    <w:p w14:paraId="4FE82634" w14:textId="77777777" w:rsidR="0089548E" w:rsidRDefault="00CC1960">
      <w:pPr>
        <w:pStyle w:val="Standard"/>
        <w:tabs>
          <w:tab w:val="left" w:pos="4536"/>
        </w:tabs>
        <w:rPr>
          <w:sz w:val="22"/>
        </w:rPr>
      </w:pPr>
      <w:r>
        <w:rPr>
          <w:sz w:val="22"/>
        </w:rPr>
        <w:t>Meine Rolle, mein Einfluss im Rahmen der wöchentlichen Sitzungen des Gemeinderats:</w:t>
      </w:r>
    </w:p>
    <w:p w14:paraId="4FE82635" w14:textId="77777777" w:rsidR="0089548E" w:rsidRDefault="00CC1960">
      <w:pPr>
        <w:pStyle w:val="Standard"/>
        <w:tabs>
          <w:tab w:val="left" w:pos="4536"/>
        </w:tabs>
      </w:pPr>
      <w:r>
        <w:t>     </w:t>
      </w:r>
    </w:p>
    <w:p w14:paraId="4FE82636" w14:textId="77777777" w:rsidR="0089548E" w:rsidRDefault="00CC1960">
      <w:pPr>
        <w:pStyle w:val="Standard"/>
        <w:tabs>
          <w:tab w:val="left" w:pos="4536"/>
        </w:tabs>
      </w:pPr>
      <w:r>
        <w:t>     </w:t>
      </w:r>
    </w:p>
    <w:p w14:paraId="4FE82637" w14:textId="77777777" w:rsidR="0089548E" w:rsidRDefault="00CC1960">
      <w:pPr>
        <w:pStyle w:val="Standard"/>
        <w:tabs>
          <w:tab w:val="left" w:pos="4536"/>
        </w:tabs>
      </w:pPr>
      <w:r>
        <w:t>     </w:t>
      </w:r>
    </w:p>
    <w:p w14:paraId="4FE82638" w14:textId="77777777" w:rsidR="0089548E" w:rsidRDefault="00CC1960">
      <w:pPr>
        <w:pStyle w:val="Standard"/>
        <w:tabs>
          <w:tab w:val="left" w:pos="4536"/>
        </w:tabs>
      </w:pPr>
      <w:r>
        <w:t>     </w:t>
      </w:r>
    </w:p>
    <w:p w14:paraId="4FE82639" w14:textId="77777777" w:rsidR="0089548E" w:rsidRDefault="00CC1960">
      <w:pPr>
        <w:pStyle w:val="Standard"/>
        <w:tabs>
          <w:tab w:val="left" w:pos="4536"/>
        </w:tabs>
        <w:rPr>
          <w:sz w:val="22"/>
        </w:rPr>
      </w:pPr>
      <w:r>
        <w:rPr>
          <w:sz w:val="22"/>
        </w:rPr>
        <w:t>Beurteilen Sie, wie gut Sie Ihre Geschäfte in der Exekutive vertreten, wie Sie Ihre Kolleginnen und Kollegen für Ihre Sache überzeugen können. Erläutern Sie mit Beispielen und Belegen (auch als Beilage)</w:t>
      </w:r>
    </w:p>
    <w:p w14:paraId="4FE8263A" w14:textId="77777777" w:rsidR="0089548E" w:rsidRDefault="00CC1960">
      <w:pPr>
        <w:pStyle w:val="Standard"/>
        <w:tabs>
          <w:tab w:val="left" w:pos="4536"/>
        </w:tabs>
      </w:pPr>
      <w:r>
        <w:t>     </w:t>
      </w:r>
    </w:p>
    <w:p w14:paraId="4FE8263B" w14:textId="77777777" w:rsidR="0089548E" w:rsidRDefault="00CC1960">
      <w:pPr>
        <w:pStyle w:val="Standard"/>
        <w:tabs>
          <w:tab w:val="left" w:pos="4536"/>
        </w:tabs>
      </w:pPr>
      <w:r>
        <w:t>     </w:t>
      </w:r>
    </w:p>
    <w:p w14:paraId="4FE8263C" w14:textId="77777777" w:rsidR="0089548E" w:rsidRDefault="00CC1960">
      <w:pPr>
        <w:pStyle w:val="Standard"/>
        <w:tabs>
          <w:tab w:val="left" w:pos="4536"/>
        </w:tabs>
      </w:pPr>
      <w:r>
        <w:t>     </w:t>
      </w:r>
    </w:p>
    <w:p w14:paraId="4FE8263D" w14:textId="77777777" w:rsidR="0089548E" w:rsidRDefault="00CC1960">
      <w:pPr>
        <w:pStyle w:val="Standard"/>
        <w:tabs>
          <w:tab w:val="left" w:pos="4536"/>
        </w:tabs>
      </w:pPr>
      <w:r>
        <w:t>     </w:t>
      </w:r>
    </w:p>
    <w:p w14:paraId="4FE8263E" w14:textId="77777777" w:rsidR="0089548E" w:rsidRDefault="00CC1960">
      <w:pPr>
        <w:pStyle w:val="Standard"/>
        <w:tabs>
          <w:tab w:val="left" w:pos="4536"/>
        </w:tabs>
        <w:rPr>
          <w:sz w:val="22"/>
        </w:rPr>
      </w:pPr>
      <w:r>
        <w:rPr>
          <w:sz w:val="22"/>
        </w:rPr>
        <w:t>Wie waren Sie in grossen Gemeindeprojekten involviert, was war Ihre Rolle (auch ausserhalb meiner Verwaltungseinheit):</w:t>
      </w:r>
    </w:p>
    <w:p w14:paraId="4FE8263F" w14:textId="77777777" w:rsidR="0089548E" w:rsidRDefault="00CC1960">
      <w:pPr>
        <w:pStyle w:val="Standard"/>
        <w:tabs>
          <w:tab w:val="left" w:pos="4536"/>
        </w:tabs>
      </w:pPr>
      <w:r>
        <w:t>     </w:t>
      </w:r>
    </w:p>
    <w:p w14:paraId="4FE82640" w14:textId="77777777" w:rsidR="0089548E" w:rsidRDefault="00CC1960">
      <w:pPr>
        <w:pStyle w:val="Standard"/>
        <w:tabs>
          <w:tab w:val="left" w:pos="4536"/>
        </w:tabs>
      </w:pPr>
      <w:r>
        <w:t>     </w:t>
      </w:r>
    </w:p>
    <w:p w14:paraId="4FE82641" w14:textId="77777777" w:rsidR="0089548E" w:rsidRDefault="00CC1960">
      <w:pPr>
        <w:pStyle w:val="Standard"/>
        <w:tabs>
          <w:tab w:val="left" w:pos="4536"/>
        </w:tabs>
      </w:pPr>
      <w:r>
        <w:t>     </w:t>
      </w:r>
    </w:p>
    <w:p w14:paraId="4FE82642" w14:textId="77777777" w:rsidR="0089548E" w:rsidRDefault="00CC1960">
      <w:pPr>
        <w:pStyle w:val="Standard"/>
        <w:tabs>
          <w:tab w:val="left" w:pos="4536"/>
        </w:tabs>
      </w:pPr>
      <w:r>
        <w:t>     </w:t>
      </w:r>
    </w:p>
    <w:p w14:paraId="4FE82643" w14:textId="77777777" w:rsidR="0089548E" w:rsidRDefault="00CC1960">
      <w:pPr>
        <w:pStyle w:val="Standard"/>
        <w:tabs>
          <w:tab w:val="left" w:pos="4536"/>
        </w:tabs>
        <w:rPr>
          <w:sz w:val="22"/>
        </w:rPr>
      </w:pPr>
      <w:r>
        <w:rPr>
          <w:sz w:val="22"/>
        </w:rPr>
        <w:t>Analysieren Sie, welche Hauptunterschiede zwischen Ihrer beruflichen Funktion und derjenige als Gemeinde- bzw. Stadtrat bestehen:</w:t>
      </w:r>
    </w:p>
    <w:p w14:paraId="4FE82644" w14:textId="77777777" w:rsidR="0089548E" w:rsidRDefault="00CC1960">
      <w:pPr>
        <w:pStyle w:val="Standard"/>
        <w:tabs>
          <w:tab w:val="left" w:pos="4536"/>
        </w:tabs>
      </w:pPr>
      <w:r>
        <w:t>     </w:t>
      </w:r>
    </w:p>
    <w:p w14:paraId="4FE82645" w14:textId="77777777" w:rsidR="0089548E" w:rsidRDefault="00CC1960">
      <w:pPr>
        <w:pStyle w:val="Standard"/>
        <w:tabs>
          <w:tab w:val="left" w:pos="4536"/>
        </w:tabs>
      </w:pPr>
      <w:r>
        <w:t>     </w:t>
      </w:r>
    </w:p>
    <w:p w14:paraId="4FE82646" w14:textId="77777777" w:rsidR="0089548E" w:rsidRDefault="00CC1960">
      <w:pPr>
        <w:pStyle w:val="Standard"/>
        <w:tabs>
          <w:tab w:val="left" w:pos="4536"/>
        </w:tabs>
      </w:pPr>
      <w:r>
        <w:t>     </w:t>
      </w:r>
    </w:p>
    <w:p w14:paraId="4FE82647" w14:textId="77777777" w:rsidR="0089548E" w:rsidRDefault="00CC1960">
      <w:pPr>
        <w:pStyle w:val="Standard"/>
        <w:tabs>
          <w:tab w:val="left" w:pos="4536"/>
        </w:tabs>
      </w:pPr>
      <w:r>
        <w:t>     </w:t>
      </w:r>
    </w:p>
    <w:p w14:paraId="4FE82648" w14:textId="77777777" w:rsidR="0089548E" w:rsidRDefault="00CC1960">
      <w:pPr>
        <w:pStyle w:val="Standard"/>
        <w:tabs>
          <w:tab w:val="left" w:pos="4536"/>
        </w:tabs>
        <w:rPr>
          <w:sz w:val="22"/>
        </w:rPr>
      </w:pPr>
      <w:r>
        <w:rPr>
          <w:sz w:val="22"/>
        </w:rPr>
        <w:t>Welches sind 3 wichtige Kompetenzen/Fähigkeiten, die Sie in Ihrer Funktion entwickeln konnten? Belege bitte angeben bzw. beilegen</w:t>
      </w:r>
    </w:p>
    <w:p w14:paraId="4FE82649" w14:textId="77777777" w:rsidR="0089548E" w:rsidRDefault="00CC1960">
      <w:pPr>
        <w:pStyle w:val="Standard"/>
        <w:tabs>
          <w:tab w:val="left" w:pos="4536"/>
        </w:tabs>
      </w:pPr>
      <w:r>
        <w:t>     </w:t>
      </w:r>
    </w:p>
    <w:p w14:paraId="4FE8264A" w14:textId="77777777" w:rsidR="0089548E" w:rsidRDefault="00CC1960">
      <w:pPr>
        <w:pStyle w:val="Standard"/>
        <w:tabs>
          <w:tab w:val="left" w:pos="4536"/>
        </w:tabs>
      </w:pPr>
      <w:r>
        <w:t>     </w:t>
      </w:r>
    </w:p>
    <w:p w14:paraId="4FE8264B" w14:textId="77777777" w:rsidR="0089548E" w:rsidRDefault="00CC1960">
      <w:pPr>
        <w:pStyle w:val="Standard"/>
        <w:tabs>
          <w:tab w:val="left" w:pos="4536"/>
        </w:tabs>
      </w:pPr>
      <w:r>
        <w:t>     </w:t>
      </w:r>
    </w:p>
    <w:p w14:paraId="4FE8264C" w14:textId="77777777" w:rsidR="0089548E" w:rsidRDefault="0089548E">
      <w:pPr>
        <w:pStyle w:val="Standard"/>
        <w:pageBreakBefore/>
      </w:pPr>
    </w:p>
    <w:p w14:paraId="4FE8264D" w14:textId="77777777" w:rsidR="0089548E" w:rsidRDefault="00CC1960">
      <w:pPr>
        <w:pStyle w:val="berschrift1"/>
      </w:pPr>
      <w:r>
        <w:t>Beurteilung des Niveaus Ihrer Führungskompetenzen</w:t>
      </w:r>
    </w:p>
    <w:p w14:paraId="4FE8264E" w14:textId="77777777" w:rsidR="0089548E" w:rsidRDefault="0089548E">
      <w:pPr>
        <w:pStyle w:val="Standard"/>
        <w:tabs>
          <w:tab w:val="left" w:pos="4536"/>
        </w:tabs>
        <w:rPr>
          <w:sz w:val="22"/>
        </w:rPr>
      </w:pPr>
    </w:p>
    <w:p w14:paraId="4FE8264F" w14:textId="77777777" w:rsidR="0089548E" w:rsidRDefault="00CC1960">
      <w:pPr>
        <w:pStyle w:val="Standard"/>
        <w:tabs>
          <w:tab w:val="left" w:pos="4536"/>
        </w:tabs>
        <w:rPr>
          <w:sz w:val="22"/>
        </w:rPr>
      </w:pPr>
      <w:r>
        <w:rPr>
          <w:sz w:val="22"/>
        </w:rPr>
        <w:t>Anhand der nachfolgenden Kompetenzmodells, das10 Kernkompetenzen aufweist, stufen Sie Ihr Kompetenzniveau ein. Die Beurteilung der Kompetenzelemente erfolgt im Zusammenhang mit der Ausübung Ihrer Gemeindefunktionen.</w:t>
      </w:r>
    </w:p>
    <w:p w14:paraId="4FE82650" w14:textId="77777777" w:rsidR="0089548E" w:rsidRDefault="00CC1960">
      <w:pPr>
        <w:pStyle w:val="Standard"/>
        <w:tabs>
          <w:tab w:val="left" w:pos="4536"/>
        </w:tabs>
      </w:pPr>
      <w:r>
        <w:rPr>
          <w:rStyle w:val="Absatz-Standardschriftart"/>
          <w:sz w:val="22"/>
        </w:rPr>
        <w:t>Im Beurteilungsgespräch in Phase 3 wird die oder der Experte auf diese Selbstevaluation zurückkommen und Sie werden die erwähnten Kompetenzen erläutern und mit Beispielen bzw. Dokumenten, die Sie bitte der Selbstevaluation beilegen, belegen.</w:t>
      </w:r>
    </w:p>
    <w:p w14:paraId="4FE82651" w14:textId="77777777" w:rsidR="0089548E" w:rsidRDefault="00CC1960">
      <w:pPr>
        <w:pStyle w:val="berschrift2"/>
      </w:pPr>
      <w:r>
        <w:t>Verhandlungstechnik</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89548E" w14:paraId="4FE82658"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2" w14:textId="77777777" w:rsidR="0089548E" w:rsidRDefault="00CC1960">
            <w:pPr>
              <w:pStyle w:val="Standard"/>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3" w14:textId="77777777" w:rsidR="0089548E" w:rsidRDefault="00CC1960">
            <w:pPr>
              <w:pStyle w:val="Standard"/>
              <w:rPr>
                <w:b/>
              </w:rPr>
            </w:pPr>
            <w:r>
              <w:rPr>
                <w:b/>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4" w14:textId="77777777" w:rsidR="0089548E" w:rsidRDefault="00CC1960">
            <w:pPr>
              <w:pStyle w:val="Standard"/>
              <w:rPr>
                <w:b/>
              </w:rPr>
            </w:pPr>
            <w:r>
              <w:rPr>
                <w:b/>
              </w:rPr>
              <w:t>0</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5" w14:textId="77777777" w:rsidR="0089548E" w:rsidRDefault="00CC1960">
            <w:pPr>
              <w:pStyle w:val="Standard"/>
              <w:rPr>
                <w:b/>
              </w:rPr>
            </w:pPr>
            <w:r>
              <w:rPr>
                <w:b/>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6" w14:textId="77777777" w:rsidR="0089548E" w:rsidRDefault="00CC1960">
            <w:pPr>
              <w:pStyle w:val="Standard"/>
              <w:rPr>
                <w:b/>
              </w:rPr>
            </w:pPr>
            <w:r>
              <w:rPr>
                <w:b/>
              </w:rPr>
              <w:t>--</w:t>
            </w:r>
          </w:p>
        </w:tc>
        <w:tc>
          <w:tcPr>
            <w:tcW w:w="5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7" w14:textId="77777777" w:rsidR="0089548E" w:rsidRDefault="00CC1960">
            <w:pPr>
              <w:pStyle w:val="Standard"/>
              <w:rPr>
                <w:b/>
                <w:lang w:eastAsia="en-US"/>
              </w:rPr>
            </w:pPr>
            <w:r>
              <w:rPr>
                <w:b/>
                <w:lang w:eastAsia="en-US"/>
              </w:rPr>
              <w:t>Kompetenz</w:t>
            </w:r>
          </w:p>
        </w:tc>
      </w:tr>
      <w:tr w:rsidR="0089548E" w14:paraId="4FE8265F"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9"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A"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B"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C"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D" w14:textId="77777777" w:rsidR="0089548E" w:rsidRDefault="0089548E">
            <w:pPr>
              <w:pStyle w:val="Standard"/>
            </w:pPr>
          </w:p>
        </w:tc>
        <w:tc>
          <w:tcPr>
            <w:tcW w:w="5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5E" w14:textId="77777777" w:rsidR="0089548E" w:rsidRDefault="00CC1960">
            <w:pPr>
              <w:pStyle w:val="Standard"/>
            </w:pPr>
            <w:r>
              <w:t xml:space="preserve">Ich schaffe günstige Rahmenbedingungen für Verhandlungen (Vorbereitung, Atmosphäre, etc.) </w:t>
            </w:r>
          </w:p>
        </w:tc>
      </w:tr>
      <w:tr w:rsidR="0089548E" w14:paraId="4FE82666"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0"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1"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2"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3"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4" w14:textId="77777777" w:rsidR="0089548E" w:rsidRDefault="0089548E">
            <w:pPr>
              <w:pStyle w:val="Standard"/>
            </w:pPr>
          </w:p>
        </w:tc>
        <w:tc>
          <w:tcPr>
            <w:tcW w:w="5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5" w14:textId="77777777" w:rsidR="0089548E" w:rsidRDefault="00CC1960">
            <w:pPr>
              <w:pStyle w:val="Standard"/>
              <w:rPr>
                <w:lang w:eastAsia="en-US"/>
              </w:rPr>
            </w:pPr>
            <w:r>
              <w:rPr>
                <w:lang w:eastAsia="en-US"/>
              </w:rPr>
              <w:t>Ich erkenne die Interessengegensätze anderer und kläre meine eigene Interessenlage.</w:t>
            </w:r>
          </w:p>
        </w:tc>
      </w:tr>
      <w:tr w:rsidR="0089548E" w14:paraId="4FE8266D"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7"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8"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9"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A"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B" w14:textId="77777777" w:rsidR="0089548E" w:rsidRDefault="0089548E">
            <w:pPr>
              <w:pStyle w:val="Standard"/>
            </w:pPr>
          </w:p>
        </w:tc>
        <w:tc>
          <w:tcPr>
            <w:tcW w:w="5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C" w14:textId="77777777" w:rsidR="0089548E" w:rsidRDefault="00CC1960">
            <w:pPr>
              <w:pStyle w:val="Standard"/>
            </w:pPr>
            <w:r>
              <w:t>Ich überzeuge durch Argumente</w:t>
            </w:r>
          </w:p>
        </w:tc>
      </w:tr>
      <w:tr w:rsidR="0089548E" w14:paraId="4FE82674"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E"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6F"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0"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1"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2" w14:textId="77777777" w:rsidR="0089548E" w:rsidRDefault="0089548E">
            <w:pPr>
              <w:pStyle w:val="Standard"/>
            </w:pPr>
          </w:p>
        </w:tc>
        <w:tc>
          <w:tcPr>
            <w:tcW w:w="5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3" w14:textId="77777777" w:rsidR="0089548E" w:rsidRDefault="00CC1960">
            <w:pPr>
              <w:pStyle w:val="Standard"/>
            </w:pPr>
            <w:r>
              <w:t xml:space="preserve">Ich versetze mich in die Position der Gesprächspartner und bin bereit, andere Interessen unvoreingenommen zu prüfen und die eigenen kritisch zu hinterfragen </w:t>
            </w:r>
          </w:p>
        </w:tc>
      </w:tr>
      <w:tr w:rsidR="0089548E" w14:paraId="4FE8267B" w14:textId="77777777">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5"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6"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7"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8"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9" w14:textId="77777777" w:rsidR="0089548E" w:rsidRDefault="0089548E">
            <w:pPr>
              <w:pStyle w:val="Standard"/>
            </w:pPr>
          </w:p>
        </w:tc>
        <w:tc>
          <w:tcPr>
            <w:tcW w:w="5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7A" w14:textId="77777777" w:rsidR="0089548E" w:rsidRDefault="00CC1960">
            <w:pPr>
              <w:pStyle w:val="Standard"/>
            </w:pPr>
            <w:r>
              <w:t>Ich suche den Konsens und führe "</w:t>
            </w:r>
            <w:proofErr w:type="spellStart"/>
            <w:r>
              <w:t>win</w:t>
            </w:r>
            <w:proofErr w:type="spellEnd"/>
            <w:r>
              <w:t>-</w:t>
            </w:r>
            <w:proofErr w:type="spellStart"/>
            <w:r>
              <w:t>win</w:t>
            </w:r>
            <w:proofErr w:type="spellEnd"/>
            <w:r>
              <w:t>"-Lösungen herbei.</w:t>
            </w:r>
          </w:p>
        </w:tc>
      </w:tr>
    </w:tbl>
    <w:p w14:paraId="4FE8267C" w14:textId="77777777" w:rsidR="0089548E" w:rsidRDefault="0089548E">
      <w:pPr>
        <w:pStyle w:val="Standard"/>
        <w:tabs>
          <w:tab w:val="left" w:pos="4536"/>
        </w:tabs>
        <w:rPr>
          <w:sz w:val="22"/>
        </w:rPr>
      </w:pPr>
    </w:p>
    <w:p w14:paraId="4FE8267D" w14:textId="77777777" w:rsidR="0089548E" w:rsidRDefault="00CC1960">
      <w:pPr>
        <w:pStyle w:val="Standard"/>
        <w:tabs>
          <w:tab w:val="left" w:pos="4536"/>
        </w:tabs>
        <w:rPr>
          <w:sz w:val="22"/>
        </w:rPr>
      </w:pPr>
      <w:r>
        <w:rPr>
          <w:sz w:val="22"/>
        </w:rPr>
        <w:t>Ihre Kommentare/Belege (bitte auch beilegen):</w:t>
      </w:r>
    </w:p>
    <w:p w14:paraId="4FE8267E"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7F"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80"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81" w14:textId="77777777" w:rsidR="0089548E" w:rsidRDefault="0089548E">
      <w:pPr>
        <w:pStyle w:val="Standard"/>
        <w:tabs>
          <w:tab w:val="left" w:pos="4536"/>
        </w:tabs>
        <w:rPr>
          <w:sz w:val="22"/>
        </w:rPr>
      </w:pPr>
    </w:p>
    <w:p w14:paraId="4FE82682" w14:textId="77777777" w:rsidR="0089548E" w:rsidRDefault="00CC1960">
      <w:pPr>
        <w:pStyle w:val="berschrift2"/>
      </w:pPr>
      <w:r>
        <w:t>Projektmanagement</w:t>
      </w:r>
    </w:p>
    <w:tbl>
      <w:tblPr>
        <w:tblW w:w="8664" w:type="dxa"/>
        <w:tblCellMar>
          <w:left w:w="10" w:type="dxa"/>
          <w:right w:w="10" w:type="dxa"/>
        </w:tblCellMar>
        <w:tblLook w:val="0000" w:firstRow="0" w:lastRow="0" w:firstColumn="0" w:lastColumn="0" w:noHBand="0" w:noVBand="0"/>
      </w:tblPr>
      <w:tblGrid>
        <w:gridCol w:w="634"/>
        <w:gridCol w:w="527"/>
        <w:gridCol w:w="514"/>
        <w:gridCol w:w="520"/>
        <w:gridCol w:w="529"/>
        <w:gridCol w:w="5940"/>
      </w:tblGrid>
      <w:tr w:rsidR="0089548E" w14:paraId="4FE82689"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3" w14:textId="77777777" w:rsidR="0089548E" w:rsidRDefault="00CC1960">
            <w:pPr>
              <w:pStyle w:val="Standard"/>
              <w:rPr>
                <w:b/>
              </w:rPr>
            </w:pPr>
            <w:r>
              <w:rPr>
                <w:b/>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4" w14:textId="77777777" w:rsidR="0089548E" w:rsidRDefault="00CC1960">
            <w:pPr>
              <w:pStyle w:val="Standard"/>
              <w:rPr>
                <w:b/>
              </w:rPr>
            </w:pPr>
            <w:r>
              <w:rPr>
                <w:b/>
              </w:rPr>
              <w:t>+</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5" w14:textId="77777777" w:rsidR="0089548E" w:rsidRDefault="00CC1960">
            <w:pPr>
              <w:pStyle w:val="Standard"/>
              <w:rPr>
                <w:b/>
              </w:rPr>
            </w:pPr>
            <w:r>
              <w:rPr>
                <w:b/>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6" w14:textId="77777777" w:rsidR="0089548E" w:rsidRDefault="00CC1960">
            <w:pPr>
              <w:pStyle w:val="Standard"/>
              <w:rPr>
                <w:b/>
              </w:rPr>
            </w:pPr>
            <w:r>
              <w:rPr>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7" w14:textId="77777777" w:rsidR="0089548E" w:rsidRDefault="00CC1960">
            <w:pPr>
              <w:pStyle w:val="Standard"/>
              <w:rPr>
                <w:b/>
              </w:rPr>
            </w:pPr>
            <w:r>
              <w:rPr>
                <w:b/>
              </w:rPr>
              <w: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8" w14:textId="77777777" w:rsidR="0089548E" w:rsidRDefault="00CC1960">
            <w:pPr>
              <w:pStyle w:val="Standard"/>
              <w:rPr>
                <w:b/>
                <w:lang w:eastAsia="en-US"/>
              </w:rPr>
            </w:pPr>
            <w:r>
              <w:rPr>
                <w:b/>
                <w:lang w:eastAsia="en-US"/>
              </w:rPr>
              <w:t>Kompetenz</w:t>
            </w:r>
          </w:p>
        </w:tc>
      </w:tr>
      <w:tr w:rsidR="0089548E" w14:paraId="4FE82690"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A"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B" w14:textId="77777777" w:rsidR="0089548E" w:rsidRDefault="0089548E">
            <w:pPr>
              <w:pStyle w:val="Standard"/>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C"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D"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E" w14:textId="77777777" w:rsidR="0089548E" w:rsidRDefault="0089548E">
            <w:pPr>
              <w:pStyle w:val="Standard"/>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8F" w14:textId="77777777" w:rsidR="0089548E" w:rsidRDefault="00CC1960">
            <w:pPr>
              <w:pStyle w:val="Standard"/>
              <w:rPr>
                <w:lang w:eastAsia="en-US"/>
              </w:rPr>
            </w:pPr>
            <w:r>
              <w:rPr>
                <w:lang w:eastAsia="en-US"/>
              </w:rPr>
              <w:t>Ich gehe systematisch mit Hilfe bewährter Projektmethoden vor (Projektorganisation, -planung, -meetings, -</w:t>
            </w:r>
            <w:proofErr w:type="spellStart"/>
            <w:r>
              <w:rPr>
                <w:lang w:eastAsia="en-US"/>
              </w:rPr>
              <w:t>abweichungsanalysen</w:t>
            </w:r>
            <w:proofErr w:type="spellEnd"/>
            <w:r>
              <w:rPr>
                <w:lang w:eastAsia="en-US"/>
              </w:rPr>
              <w:t>, etc.)</w:t>
            </w:r>
          </w:p>
        </w:tc>
      </w:tr>
      <w:tr w:rsidR="0089548E" w14:paraId="4FE82697"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1"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2" w14:textId="77777777" w:rsidR="0089548E" w:rsidRDefault="0089548E">
            <w:pPr>
              <w:pStyle w:val="Standard"/>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3"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4"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5" w14:textId="77777777" w:rsidR="0089548E" w:rsidRDefault="0089548E">
            <w:pPr>
              <w:pStyle w:val="Standard"/>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6" w14:textId="77777777" w:rsidR="0089548E" w:rsidRDefault="00CC1960">
            <w:pPr>
              <w:pStyle w:val="Standard"/>
              <w:rPr>
                <w:lang w:eastAsia="en-US"/>
              </w:rPr>
            </w:pPr>
            <w:r>
              <w:rPr>
                <w:lang w:eastAsia="en-US"/>
              </w:rPr>
              <w:t>Ich sorge für eine effiziente Projektorganisation mit sinnvollen und klaren Aufgabenpaketen und Verantwortungen</w:t>
            </w:r>
          </w:p>
        </w:tc>
      </w:tr>
      <w:tr w:rsidR="0089548E" w14:paraId="4FE8269E"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8"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9" w14:textId="77777777" w:rsidR="0089548E" w:rsidRDefault="0089548E">
            <w:pPr>
              <w:pStyle w:val="Standard"/>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A"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B"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C" w14:textId="77777777" w:rsidR="0089548E" w:rsidRDefault="0089548E">
            <w:pPr>
              <w:pStyle w:val="Standard"/>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D" w14:textId="77777777" w:rsidR="0089548E" w:rsidRDefault="00CC1960">
            <w:pPr>
              <w:pStyle w:val="Standard"/>
              <w:rPr>
                <w:lang w:eastAsia="en-US"/>
              </w:rPr>
            </w:pPr>
            <w:r>
              <w:rPr>
                <w:lang w:eastAsia="en-US"/>
              </w:rPr>
              <w:t>Ich setze klare Prioritäten im Vorgehen und verliere keine Ressourcen mit unwesentlichen Details</w:t>
            </w:r>
          </w:p>
        </w:tc>
      </w:tr>
      <w:tr w:rsidR="0089548E" w14:paraId="4FE826A5"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9F"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0" w14:textId="77777777" w:rsidR="0089548E" w:rsidRDefault="0089548E">
            <w:pPr>
              <w:pStyle w:val="Standard"/>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1"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2"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3" w14:textId="77777777" w:rsidR="0089548E" w:rsidRDefault="0089548E">
            <w:pPr>
              <w:pStyle w:val="Standard"/>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4" w14:textId="77777777" w:rsidR="0089548E" w:rsidRDefault="00CC1960">
            <w:pPr>
              <w:pStyle w:val="Standard"/>
              <w:rPr>
                <w:lang w:eastAsia="en-US"/>
              </w:rPr>
            </w:pPr>
            <w:r>
              <w:rPr>
                <w:lang w:eastAsia="en-US"/>
              </w:rPr>
              <w:t>Ich halte Termintreue, Kosten-  und Qualitätsvorgaben im Auge und leite Massnahmen ein, wenn Zielabweichungen drohen</w:t>
            </w:r>
          </w:p>
        </w:tc>
      </w:tr>
      <w:tr w:rsidR="0089548E" w14:paraId="4FE826AC"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6"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7" w14:textId="77777777" w:rsidR="0089548E" w:rsidRDefault="0089548E">
            <w:pPr>
              <w:pStyle w:val="Standard"/>
            </w:pP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8"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9"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A" w14:textId="77777777" w:rsidR="0089548E" w:rsidRDefault="0089548E">
            <w:pPr>
              <w:pStyle w:val="Standard"/>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AB" w14:textId="77777777" w:rsidR="0089548E" w:rsidRDefault="00CC1960">
            <w:pPr>
              <w:pStyle w:val="Standard"/>
              <w:rPr>
                <w:lang w:eastAsia="en-US"/>
              </w:rPr>
            </w:pPr>
            <w:r>
              <w:rPr>
                <w:lang w:eastAsia="en-US"/>
              </w:rPr>
              <w:t>Ich involviere frühzeitig notwendige Stellen sowie Kompetenzen und Erfahrungen anderer Personen, um das Projekt erfolgreich umzusetzen</w:t>
            </w:r>
          </w:p>
        </w:tc>
      </w:tr>
    </w:tbl>
    <w:p w14:paraId="4FE826AD" w14:textId="77777777" w:rsidR="0089548E" w:rsidRDefault="0089548E">
      <w:pPr>
        <w:pStyle w:val="Standard"/>
        <w:tabs>
          <w:tab w:val="left" w:pos="4536"/>
        </w:tabs>
        <w:rPr>
          <w:sz w:val="22"/>
        </w:rPr>
      </w:pPr>
    </w:p>
    <w:p w14:paraId="4FE826AE" w14:textId="77777777" w:rsidR="0089548E" w:rsidRDefault="00CC1960">
      <w:pPr>
        <w:pStyle w:val="Standard"/>
        <w:tabs>
          <w:tab w:val="left" w:pos="4536"/>
        </w:tabs>
        <w:rPr>
          <w:sz w:val="22"/>
        </w:rPr>
      </w:pPr>
      <w:r>
        <w:rPr>
          <w:sz w:val="22"/>
        </w:rPr>
        <w:t>Ihre Kommentare/Belege (bitte auch beilegen):</w:t>
      </w:r>
    </w:p>
    <w:p w14:paraId="4FE826AF"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B0"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B1"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B2" w14:textId="77777777" w:rsidR="0089548E" w:rsidRDefault="0089548E">
      <w:pPr>
        <w:pStyle w:val="Standard"/>
        <w:tabs>
          <w:tab w:val="left" w:pos="4536"/>
        </w:tabs>
        <w:rPr>
          <w:sz w:val="22"/>
        </w:rPr>
      </w:pPr>
    </w:p>
    <w:p w14:paraId="4FE826B3" w14:textId="77777777" w:rsidR="0089548E" w:rsidRDefault="0089548E">
      <w:pPr>
        <w:pStyle w:val="Standard"/>
        <w:pageBreakBefore/>
      </w:pPr>
    </w:p>
    <w:p w14:paraId="4FE826B4" w14:textId="77777777" w:rsidR="0089548E" w:rsidRDefault="00CC1960">
      <w:pPr>
        <w:pStyle w:val="berschrift2"/>
      </w:pPr>
      <w:proofErr w:type="spellStart"/>
      <w:r>
        <w:t>Peronalführung</w:t>
      </w:r>
      <w:proofErr w:type="spellEnd"/>
    </w:p>
    <w:tbl>
      <w:tblPr>
        <w:tblW w:w="8664" w:type="dxa"/>
        <w:tblCellMar>
          <w:left w:w="10" w:type="dxa"/>
          <w:right w:w="10" w:type="dxa"/>
        </w:tblCellMar>
        <w:tblLook w:val="0000" w:firstRow="0" w:lastRow="0" w:firstColumn="0" w:lastColumn="0" w:noHBand="0" w:noVBand="0"/>
      </w:tblPr>
      <w:tblGrid>
        <w:gridCol w:w="632"/>
        <w:gridCol w:w="528"/>
        <w:gridCol w:w="515"/>
        <w:gridCol w:w="521"/>
        <w:gridCol w:w="531"/>
        <w:gridCol w:w="5937"/>
      </w:tblGrid>
      <w:tr w:rsidR="0089548E" w14:paraId="4FE826BB"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5" w14:textId="77777777" w:rsidR="0089548E" w:rsidRDefault="00CC1960">
            <w:pPr>
              <w:pStyle w:val="Standard"/>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6" w14:textId="77777777" w:rsidR="0089548E" w:rsidRDefault="00CC1960">
            <w:pPr>
              <w:pStyle w:val="Standard"/>
              <w:rPr>
                <w:b/>
              </w:rPr>
            </w:pPr>
            <w:r>
              <w:rPr>
                <w:b/>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7" w14:textId="77777777" w:rsidR="0089548E" w:rsidRDefault="00CC1960">
            <w:pPr>
              <w:pStyle w:val="Standard"/>
              <w:rPr>
                <w:b/>
              </w:rPr>
            </w:pPr>
            <w:r>
              <w:rPr>
                <w:b/>
              </w:rPr>
              <w:t>0</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8" w14:textId="77777777" w:rsidR="0089548E" w:rsidRDefault="00CC1960">
            <w:pPr>
              <w:pStyle w:val="Standard"/>
              <w:rPr>
                <w:b/>
              </w:rPr>
            </w:pPr>
            <w:r>
              <w:rPr>
                <w:b/>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9" w14:textId="77777777" w:rsidR="0089548E" w:rsidRDefault="00CC1960">
            <w:pPr>
              <w:pStyle w:val="Standard"/>
              <w:rPr>
                <w:b/>
              </w:rPr>
            </w:pPr>
            <w:r>
              <w:rPr>
                <w:b/>
              </w:rPr>
              <w:t>--</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A" w14:textId="77777777" w:rsidR="0089548E" w:rsidRDefault="00CC1960">
            <w:pPr>
              <w:pStyle w:val="Standard"/>
              <w:rPr>
                <w:b/>
                <w:lang w:eastAsia="en-US"/>
              </w:rPr>
            </w:pPr>
            <w:r>
              <w:rPr>
                <w:b/>
                <w:lang w:eastAsia="en-US"/>
              </w:rPr>
              <w:t>Kompetenz</w:t>
            </w:r>
          </w:p>
        </w:tc>
      </w:tr>
      <w:tr w:rsidR="0089548E" w14:paraId="4FE826C2"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C"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D"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E"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BF"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0" w14:textId="77777777" w:rsidR="0089548E" w:rsidRDefault="0089548E">
            <w:pPr>
              <w:pStyle w:val="Standard"/>
            </w:pP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1" w14:textId="77777777" w:rsidR="0089548E" w:rsidRDefault="00CC1960">
            <w:pPr>
              <w:pStyle w:val="Standard"/>
            </w:pPr>
            <w:r>
              <w:rPr>
                <w:rStyle w:val="Absatz-Standardschriftart"/>
                <w:lang w:eastAsia="en-US"/>
              </w:rPr>
              <w:t>Ich wirke durch mein Handeln für andere als Vorbild</w:t>
            </w:r>
          </w:p>
        </w:tc>
      </w:tr>
      <w:tr w:rsidR="0089548E" w14:paraId="4FE826C9"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3"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4"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5"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6"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7" w14:textId="77777777" w:rsidR="0089548E" w:rsidRDefault="0089548E">
            <w:pPr>
              <w:pStyle w:val="Standard"/>
            </w:pP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8" w14:textId="77777777" w:rsidR="0089548E" w:rsidRDefault="00CC1960">
            <w:pPr>
              <w:pStyle w:val="Standard"/>
              <w:rPr>
                <w:lang w:eastAsia="en-US"/>
              </w:rPr>
            </w:pPr>
            <w:r>
              <w:rPr>
                <w:lang w:eastAsia="en-US"/>
              </w:rPr>
              <w:t>Ich gebe dem Team eine klare Richtung vor</w:t>
            </w:r>
          </w:p>
        </w:tc>
      </w:tr>
      <w:tr w:rsidR="0089548E" w14:paraId="4FE826D0"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A"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B"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C"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D"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E" w14:textId="77777777" w:rsidR="0089548E" w:rsidRDefault="0089548E">
            <w:pPr>
              <w:pStyle w:val="Standard"/>
            </w:pP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CF" w14:textId="77777777" w:rsidR="0089548E" w:rsidRDefault="00CC1960">
            <w:pPr>
              <w:pStyle w:val="Standard"/>
            </w:pPr>
            <w:r>
              <w:t>Ich ermächtig andere zu deren Zielerreichung</w:t>
            </w:r>
          </w:p>
        </w:tc>
      </w:tr>
      <w:tr w:rsidR="0089548E" w14:paraId="4FE826D7"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1"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2"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3"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4"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5" w14:textId="77777777" w:rsidR="0089548E" w:rsidRDefault="0089548E">
            <w:pPr>
              <w:pStyle w:val="Standard"/>
            </w:pP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6" w14:textId="77777777" w:rsidR="0089548E" w:rsidRDefault="00CC1960">
            <w:pPr>
              <w:pStyle w:val="Standard"/>
            </w:pPr>
            <w:r>
              <w:t>Ich zeige Einfühlungsvermögen gegenüber Mitarbeitenden und sporne sie an</w:t>
            </w:r>
          </w:p>
        </w:tc>
      </w:tr>
      <w:tr w:rsidR="0089548E" w14:paraId="4FE826DE"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8"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9"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A"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B"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C" w14:textId="77777777" w:rsidR="0089548E" w:rsidRDefault="0089548E">
            <w:pPr>
              <w:pStyle w:val="Standard"/>
            </w:pP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DD" w14:textId="77777777" w:rsidR="0089548E" w:rsidRDefault="00CC1960">
            <w:pPr>
              <w:pStyle w:val="Standard"/>
            </w:pPr>
            <w:r>
              <w:t>Ich überprüfe die Zielerreichung und sorge dafür, dass die Analyse von Abweichungen für Verbesserungen genutzt werden</w:t>
            </w:r>
          </w:p>
        </w:tc>
      </w:tr>
    </w:tbl>
    <w:p w14:paraId="4FE826DF" w14:textId="77777777" w:rsidR="0089548E" w:rsidRDefault="0089548E">
      <w:pPr>
        <w:pStyle w:val="Standard"/>
        <w:tabs>
          <w:tab w:val="left" w:pos="4536"/>
        </w:tabs>
        <w:rPr>
          <w:sz w:val="22"/>
        </w:rPr>
      </w:pPr>
    </w:p>
    <w:p w14:paraId="4FE826E0" w14:textId="77777777" w:rsidR="0089548E" w:rsidRDefault="00CC1960">
      <w:pPr>
        <w:pStyle w:val="Standard"/>
        <w:tabs>
          <w:tab w:val="left" w:pos="4536"/>
        </w:tabs>
        <w:rPr>
          <w:sz w:val="22"/>
        </w:rPr>
      </w:pPr>
      <w:r>
        <w:rPr>
          <w:sz w:val="22"/>
        </w:rPr>
        <w:t>Ihre Kommentare/Belege (bitte auch beilegen):</w:t>
      </w:r>
    </w:p>
    <w:p w14:paraId="4FE826E1"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E2"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E3"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6E4" w14:textId="77777777" w:rsidR="0089548E" w:rsidRDefault="0089548E">
      <w:pPr>
        <w:pStyle w:val="Standard"/>
        <w:tabs>
          <w:tab w:val="left" w:pos="4536"/>
        </w:tabs>
        <w:rPr>
          <w:sz w:val="22"/>
        </w:rPr>
      </w:pPr>
    </w:p>
    <w:p w14:paraId="4FE826E5" w14:textId="77777777" w:rsidR="0089548E" w:rsidRDefault="00CC1960">
      <w:pPr>
        <w:pStyle w:val="berschrift2"/>
      </w:pPr>
      <w:r>
        <w:t>Feedback geben und erhalten</w:t>
      </w:r>
    </w:p>
    <w:tbl>
      <w:tblPr>
        <w:tblW w:w="8664" w:type="dxa"/>
        <w:tblCellMar>
          <w:left w:w="10" w:type="dxa"/>
          <w:right w:w="10" w:type="dxa"/>
        </w:tblCellMar>
        <w:tblLook w:val="0000" w:firstRow="0" w:lastRow="0" w:firstColumn="0" w:lastColumn="0" w:noHBand="0" w:noVBand="0"/>
      </w:tblPr>
      <w:tblGrid>
        <w:gridCol w:w="634"/>
        <w:gridCol w:w="532"/>
        <w:gridCol w:w="520"/>
        <w:gridCol w:w="524"/>
        <w:gridCol w:w="537"/>
        <w:gridCol w:w="5917"/>
      </w:tblGrid>
      <w:tr w:rsidR="0089548E" w14:paraId="4FE826EC"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6" w14:textId="77777777" w:rsidR="0089548E" w:rsidRDefault="00CC1960">
            <w:pPr>
              <w:pStyle w:val="Standard"/>
              <w:rPr>
                <w:b/>
              </w:rPr>
            </w:pPr>
            <w:r>
              <w:rPr>
                <w:b/>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7" w14:textId="77777777" w:rsidR="0089548E" w:rsidRDefault="00CC1960">
            <w:pPr>
              <w:pStyle w:val="Standard"/>
              <w:rPr>
                <w:b/>
              </w:rPr>
            </w:pPr>
            <w:r>
              <w:rPr>
                <w:b/>
              </w:rPr>
              <w: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8" w14:textId="77777777" w:rsidR="0089548E" w:rsidRDefault="00CC1960">
            <w:pPr>
              <w:pStyle w:val="Standard"/>
              <w:rPr>
                <w:b/>
              </w:rPr>
            </w:pPr>
            <w:r>
              <w:rPr>
                <w:b/>
              </w:rPr>
              <w:t>0</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9" w14:textId="77777777" w:rsidR="0089548E" w:rsidRDefault="00CC1960">
            <w:pPr>
              <w:pStyle w:val="Standard"/>
              <w:rPr>
                <w:b/>
              </w:rPr>
            </w:pPr>
            <w:r>
              <w:rPr>
                <w:b/>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A" w14:textId="77777777" w:rsidR="0089548E" w:rsidRDefault="00CC1960">
            <w:pPr>
              <w:pStyle w:val="Standard"/>
              <w:rPr>
                <w:b/>
              </w:rPr>
            </w:pPr>
            <w:r>
              <w:rPr>
                <w:b/>
              </w:rPr>
              <w:t>--</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B" w14:textId="77777777" w:rsidR="0089548E" w:rsidRDefault="00CC1960">
            <w:pPr>
              <w:pStyle w:val="Standard"/>
              <w:rPr>
                <w:b/>
                <w:lang w:eastAsia="en-US"/>
              </w:rPr>
            </w:pPr>
            <w:r>
              <w:rPr>
                <w:b/>
                <w:lang w:eastAsia="en-US"/>
              </w:rPr>
              <w:t>Kompetenz</w:t>
            </w:r>
          </w:p>
        </w:tc>
      </w:tr>
      <w:tr w:rsidR="0089548E" w14:paraId="4FE826F3"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D"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E"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EF" w14:textId="77777777" w:rsidR="0089548E" w:rsidRDefault="0089548E">
            <w:pPr>
              <w:pStyle w:val="Standard"/>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0" w14:textId="77777777" w:rsidR="0089548E" w:rsidRDefault="0089548E">
            <w:pPr>
              <w:pStyle w:val="Standard"/>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1" w14:textId="77777777" w:rsidR="0089548E" w:rsidRDefault="0089548E">
            <w:pPr>
              <w:pStyle w:val="Standard"/>
            </w:pP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2" w14:textId="77777777" w:rsidR="0089548E" w:rsidRDefault="00CC1960">
            <w:pPr>
              <w:pStyle w:val="Standard"/>
              <w:rPr>
                <w:lang w:eastAsia="en-US"/>
              </w:rPr>
            </w:pPr>
            <w:r>
              <w:rPr>
                <w:lang w:eastAsia="en-US"/>
              </w:rPr>
              <w:t xml:space="preserve">Ich bitte aktiv um Feedback und offene Darlegung anderer Meinungen und höre dabei gut zu. </w:t>
            </w:r>
          </w:p>
        </w:tc>
      </w:tr>
      <w:tr w:rsidR="0089548E" w14:paraId="4FE826FA"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4"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5"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6" w14:textId="77777777" w:rsidR="0089548E" w:rsidRDefault="0089548E">
            <w:pPr>
              <w:pStyle w:val="Standard"/>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7" w14:textId="77777777" w:rsidR="0089548E" w:rsidRDefault="0089548E">
            <w:pPr>
              <w:pStyle w:val="Standard"/>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8" w14:textId="77777777" w:rsidR="0089548E" w:rsidRDefault="0089548E">
            <w:pPr>
              <w:pStyle w:val="Standard"/>
            </w:pP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9" w14:textId="77777777" w:rsidR="0089548E" w:rsidRDefault="00CC1960">
            <w:pPr>
              <w:pStyle w:val="Standard"/>
              <w:rPr>
                <w:lang w:eastAsia="en-US"/>
              </w:rPr>
            </w:pPr>
            <w:r>
              <w:rPr>
                <w:lang w:eastAsia="en-US"/>
              </w:rPr>
              <w:t>Ich halte andere Sichtweisen und Meinungen aus und frage bei Unverständnis ruhig nach</w:t>
            </w:r>
          </w:p>
        </w:tc>
      </w:tr>
      <w:tr w:rsidR="0089548E" w14:paraId="4FE82701"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B"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C"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D" w14:textId="77777777" w:rsidR="0089548E" w:rsidRDefault="0089548E">
            <w:pPr>
              <w:pStyle w:val="Standard"/>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E" w14:textId="77777777" w:rsidR="0089548E" w:rsidRDefault="0089548E">
            <w:pPr>
              <w:pStyle w:val="Standard"/>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6FF" w14:textId="77777777" w:rsidR="0089548E" w:rsidRDefault="0089548E">
            <w:pPr>
              <w:pStyle w:val="Standard"/>
            </w:pP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0" w14:textId="77777777" w:rsidR="0089548E" w:rsidRDefault="00CC1960">
            <w:pPr>
              <w:pStyle w:val="Standard"/>
              <w:rPr>
                <w:lang w:eastAsia="en-US"/>
              </w:rPr>
            </w:pPr>
            <w:r>
              <w:rPr>
                <w:lang w:eastAsia="en-US"/>
              </w:rPr>
              <w:t xml:space="preserve">Ich drücke mich klar und verständlich aus und bringe Kritik konstruktiv und in Ich-Form ein. </w:t>
            </w:r>
          </w:p>
        </w:tc>
      </w:tr>
      <w:tr w:rsidR="0089548E" w14:paraId="4FE82708"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2"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3" w14:textId="77777777" w:rsidR="0089548E" w:rsidRDefault="0089548E">
            <w:pPr>
              <w:pStyle w:val="Standard"/>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4" w14:textId="77777777" w:rsidR="0089548E" w:rsidRDefault="0089548E">
            <w:pPr>
              <w:pStyle w:val="Standard"/>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5" w14:textId="77777777" w:rsidR="0089548E" w:rsidRDefault="0089548E">
            <w:pPr>
              <w:pStyle w:val="Standard"/>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6" w14:textId="77777777" w:rsidR="0089548E" w:rsidRDefault="0089548E">
            <w:pPr>
              <w:pStyle w:val="Standard"/>
            </w:pP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07" w14:textId="77777777" w:rsidR="0089548E" w:rsidRDefault="00CC1960">
            <w:pPr>
              <w:pStyle w:val="Standard"/>
              <w:rPr>
                <w:lang w:eastAsia="en-US"/>
              </w:rPr>
            </w:pPr>
            <w:r>
              <w:rPr>
                <w:lang w:eastAsia="en-US"/>
              </w:rPr>
              <w:t>Ich begegne Einwänden sachlich und setze Kritik positiv um</w:t>
            </w:r>
          </w:p>
        </w:tc>
      </w:tr>
    </w:tbl>
    <w:p w14:paraId="4FE82709" w14:textId="77777777" w:rsidR="0089548E" w:rsidRDefault="0089548E">
      <w:pPr>
        <w:pStyle w:val="Standard"/>
        <w:tabs>
          <w:tab w:val="left" w:pos="4536"/>
        </w:tabs>
        <w:rPr>
          <w:sz w:val="22"/>
        </w:rPr>
      </w:pPr>
    </w:p>
    <w:p w14:paraId="4FE8270A" w14:textId="77777777" w:rsidR="0089548E" w:rsidRDefault="00CC1960">
      <w:pPr>
        <w:pStyle w:val="Standard"/>
        <w:tabs>
          <w:tab w:val="left" w:pos="4536"/>
        </w:tabs>
        <w:rPr>
          <w:sz w:val="22"/>
        </w:rPr>
      </w:pPr>
      <w:r>
        <w:rPr>
          <w:sz w:val="22"/>
        </w:rPr>
        <w:t>Ihre Kommentare/Belege (bitte auch beilegen):</w:t>
      </w:r>
    </w:p>
    <w:p w14:paraId="4FE8270B"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0C"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0D"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0E" w14:textId="77777777" w:rsidR="0089548E" w:rsidRDefault="0089548E">
      <w:pPr>
        <w:pStyle w:val="Standard"/>
        <w:tabs>
          <w:tab w:val="left" w:pos="4536"/>
        </w:tabs>
        <w:rPr>
          <w:sz w:val="22"/>
        </w:rPr>
      </w:pPr>
    </w:p>
    <w:p w14:paraId="4FE8270F" w14:textId="77777777" w:rsidR="0089548E" w:rsidRDefault="00CC1960">
      <w:pPr>
        <w:pStyle w:val="berschrift2"/>
      </w:pPr>
      <w:r>
        <w:t>Sitzungsleitung</w:t>
      </w:r>
    </w:p>
    <w:tbl>
      <w:tblPr>
        <w:tblW w:w="8664" w:type="dxa"/>
        <w:tblCellMar>
          <w:left w:w="10" w:type="dxa"/>
          <w:right w:w="10" w:type="dxa"/>
        </w:tblCellMar>
        <w:tblLook w:val="0000" w:firstRow="0" w:lastRow="0" w:firstColumn="0" w:lastColumn="0" w:noHBand="0" w:noVBand="0"/>
      </w:tblPr>
      <w:tblGrid>
        <w:gridCol w:w="633"/>
        <w:gridCol w:w="529"/>
        <w:gridCol w:w="515"/>
        <w:gridCol w:w="521"/>
        <w:gridCol w:w="531"/>
        <w:gridCol w:w="5935"/>
      </w:tblGrid>
      <w:tr w:rsidR="0089548E" w14:paraId="4FE82716"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0" w14:textId="77777777" w:rsidR="0089548E" w:rsidRDefault="00CC1960">
            <w:pPr>
              <w:pStyle w:val="Standard"/>
              <w:rPr>
                <w:b/>
              </w:rPr>
            </w:pPr>
            <w:r>
              <w:rPr>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1" w14:textId="77777777" w:rsidR="0089548E" w:rsidRDefault="00CC1960">
            <w:pPr>
              <w:pStyle w:val="Standard"/>
              <w:rPr>
                <w:b/>
              </w:rPr>
            </w:pPr>
            <w:r>
              <w:rPr>
                <w:b/>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2" w14:textId="77777777" w:rsidR="0089548E" w:rsidRDefault="00CC1960">
            <w:pPr>
              <w:pStyle w:val="Standard"/>
              <w:rPr>
                <w:b/>
              </w:rPr>
            </w:pPr>
            <w:r>
              <w:rPr>
                <w:b/>
              </w:rPr>
              <w:t>0</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3" w14:textId="77777777" w:rsidR="0089548E" w:rsidRDefault="00CC1960">
            <w:pPr>
              <w:pStyle w:val="Standard"/>
              <w:rPr>
                <w:b/>
              </w:rPr>
            </w:pPr>
            <w:r>
              <w:rPr>
                <w:b/>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4" w14:textId="77777777" w:rsidR="0089548E" w:rsidRDefault="00CC1960">
            <w:pPr>
              <w:pStyle w:val="Standard"/>
              <w:rPr>
                <w:b/>
              </w:rPr>
            </w:pPr>
            <w:r>
              <w:rPr>
                <w:b/>
              </w:rPr>
              <w:t>--</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5" w14:textId="77777777" w:rsidR="0089548E" w:rsidRDefault="00CC1960">
            <w:pPr>
              <w:pStyle w:val="Standard"/>
              <w:rPr>
                <w:b/>
                <w:lang w:eastAsia="en-US"/>
              </w:rPr>
            </w:pPr>
            <w:r>
              <w:rPr>
                <w:b/>
                <w:lang w:eastAsia="en-US"/>
              </w:rPr>
              <w:t>Kompetenz</w:t>
            </w:r>
          </w:p>
        </w:tc>
      </w:tr>
      <w:tr w:rsidR="0089548E" w14:paraId="4FE8271D"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7"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8"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9"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A"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B" w14:textId="77777777" w:rsidR="0089548E" w:rsidRDefault="0089548E">
            <w:pPr>
              <w:pStyle w:val="Standard"/>
            </w:pP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C" w14:textId="77777777" w:rsidR="0089548E" w:rsidRDefault="00CC1960">
            <w:pPr>
              <w:pStyle w:val="Standard"/>
              <w:rPr>
                <w:lang w:eastAsia="en-US"/>
              </w:rPr>
            </w:pPr>
            <w:r>
              <w:rPr>
                <w:lang w:eastAsia="en-US"/>
              </w:rPr>
              <w:t xml:space="preserve">Ich bereite die Sitzung vor, indem ich frühzeitig einlade, Ziele und Vorgehen kläre. </w:t>
            </w:r>
          </w:p>
        </w:tc>
      </w:tr>
      <w:tr w:rsidR="0089548E" w14:paraId="4FE82724"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E"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1F"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0"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1"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2" w14:textId="77777777" w:rsidR="0089548E" w:rsidRDefault="0089548E">
            <w:pPr>
              <w:pStyle w:val="Standard"/>
            </w:pP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3" w14:textId="77777777" w:rsidR="0089548E" w:rsidRDefault="00CC1960">
            <w:pPr>
              <w:pStyle w:val="Standard"/>
              <w:rPr>
                <w:lang w:eastAsia="en-US"/>
              </w:rPr>
            </w:pPr>
            <w:r>
              <w:rPr>
                <w:lang w:eastAsia="en-US"/>
              </w:rPr>
              <w:t>In Besprechungen halte ich die Zügel in der Hand, strukturiere Inhalte zielorientiert und sorge für einen geordneten Ablauf der Sitzung</w:t>
            </w:r>
          </w:p>
        </w:tc>
      </w:tr>
      <w:tr w:rsidR="0089548E" w14:paraId="4FE8272B"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5"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6"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7"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8"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9" w14:textId="77777777" w:rsidR="0089548E" w:rsidRDefault="0089548E">
            <w:pPr>
              <w:pStyle w:val="Standard"/>
            </w:pP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A" w14:textId="77777777" w:rsidR="0089548E" w:rsidRDefault="00CC1960">
            <w:pPr>
              <w:pStyle w:val="Standard"/>
            </w:pPr>
            <w:r>
              <w:rPr>
                <w:rStyle w:val="Absatz-Standardschriftart"/>
                <w:color w:val="000000"/>
                <w:shd w:val="clear" w:color="auto" w:fill="FFFFFF"/>
              </w:rPr>
              <w:t xml:space="preserve">Ich setze Visualisierungen und Entscheidungshilfen gezielt ein und fasse Resultate zusammen, um Ergebnisse zu sichern. </w:t>
            </w:r>
          </w:p>
        </w:tc>
      </w:tr>
      <w:tr w:rsidR="0089548E" w14:paraId="4FE82732"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C"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D"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E"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2F"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0" w14:textId="77777777" w:rsidR="0089548E" w:rsidRDefault="0089548E">
            <w:pPr>
              <w:pStyle w:val="Standard"/>
            </w:pP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1" w14:textId="77777777" w:rsidR="0089548E" w:rsidRDefault="00CC1960">
            <w:pPr>
              <w:pStyle w:val="Standard"/>
            </w:pPr>
            <w:r>
              <w:t>Gegenüber unvorhergesehenen, emotionalen Einwürfen und auf meine Person zielende Kritik bin ich schlagfertig</w:t>
            </w:r>
          </w:p>
        </w:tc>
      </w:tr>
      <w:tr w:rsidR="0089548E" w14:paraId="4FE82739"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3"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4" w14:textId="77777777" w:rsidR="0089548E" w:rsidRDefault="0089548E">
            <w:pPr>
              <w:pStyle w:val="Standard"/>
            </w:pP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5" w14:textId="77777777" w:rsidR="0089548E" w:rsidRDefault="0089548E">
            <w:pPr>
              <w:pStyle w:val="Standard"/>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6" w14:textId="77777777" w:rsidR="0089548E" w:rsidRDefault="0089548E">
            <w:pPr>
              <w:pStyle w:val="Standard"/>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7" w14:textId="77777777" w:rsidR="0089548E" w:rsidRDefault="0089548E">
            <w:pPr>
              <w:pStyle w:val="Standard"/>
            </w:pP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38" w14:textId="77777777" w:rsidR="0089548E" w:rsidRDefault="00CC1960">
            <w:pPr>
              <w:pStyle w:val="Standard"/>
            </w:pPr>
            <w:r>
              <w:t>Ich bin fähig, meine Gruppe anzuspornen und «Hitzköpfe» meistern</w:t>
            </w:r>
          </w:p>
        </w:tc>
      </w:tr>
    </w:tbl>
    <w:p w14:paraId="4FE8273A" w14:textId="77777777" w:rsidR="0089548E" w:rsidRDefault="0089548E">
      <w:pPr>
        <w:pStyle w:val="Standard"/>
        <w:tabs>
          <w:tab w:val="left" w:pos="4536"/>
        </w:tabs>
        <w:rPr>
          <w:sz w:val="22"/>
        </w:rPr>
      </w:pPr>
    </w:p>
    <w:p w14:paraId="4FE8273B" w14:textId="77777777" w:rsidR="0089548E" w:rsidRDefault="00CC1960">
      <w:pPr>
        <w:pStyle w:val="Standard"/>
        <w:tabs>
          <w:tab w:val="left" w:pos="4536"/>
        </w:tabs>
        <w:rPr>
          <w:sz w:val="22"/>
        </w:rPr>
      </w:pPr>
      <w:r>
        <w:rPr>
          <w:sz w:val="22"/>
        </w:rPr>
        <w:t>Ihre Kommentare/Belege (bitte auch beilegen):</w:t>
      </w:r>
    </w:p>
    <w:p w14:paraId="4FE8273C"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3D"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3E"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3F" w14:textId="6BB19102" w:rsidR="00B27040" w:rsidRDefault="00B27040">
      <w:pPr>
        <w:rPr>
          <w:rFonts w:ascii="Arial" w:hAnsi="Arial"/>
          <w:sz w:val="22"/>
        </w:rPr>
      </w:pPr>
      <w:r>
        <w:rPr>
          <w:sz w:val="22"/>
        </w:rPr>
        <w:br w:type="page"/>
      </w:r>
    </w:p>
    <w:p w14:paraId="1614EE51" w14:textId="77777777" w:rsidR="0089548E" w:rsidRDefault="0089548E">
      <w:pPr>
        <w:pStyle w:val="Standard"/>
        <w:tabs>
          <w:tab w:val="left" w:pos="4536"/>
        </w:tabs>
        <w:rPr>
          <w:sz w:val="22"/>
        </w:rPr>
      </w:pPr>
    </w:p>
    <w:p w14:paraId="4FE82740" w14:textId="77777777" w:rsidR="0089548E" w:rsidRDefault="00CC1960">
      <w:pPr>
        <w:pStyle w:val="berschrift2"/>
      </w:pPr>
      <w:r>
        <w:t>Gruppendynamik</w:t>
      </w:r>
    </w:p>
    <w:tbl>
      <w:tblPr>
        <w:tblW w:w="8664" w:type="dxa"/>
        <w:tblCellMar>
          <w:left w:w="10" w:type="dxa"/>
          <w:right w:w="10" w:type="dxa"/>
        </w:tblCellMar>
        <w:tblLook w:val="0000" w:firstRow="0" w:lastRow="0" w:firstColumn="0" w:lastColumn="0" w:noHBand="0" w:noVBand="0"/>
      </w:tblPr>
      <w:tblGrid>
        <w:gridCol w:w="636"/>
        <w:gridCol w:w="530"/>
        <w:gridCol w:w="518"/>
        <w:gridCol w:w="523"/>
        <w:gridCol w:w="532"/>
        <w:gridCol w:w="5925"/>
      </w:tblGrid>
      <w:tr w:rsidR="0089548E" w14:paraId="4FE82747"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1" w14:textId="77777777" w:rsidR="0089548E" w:rsidRDefault="00CC1960">
            <w:pPr>
              <w:pStyle w:val="Standard"/>
              <w:rPr>
                <w:b/>
              </w:rPr>
            </w:pPr>
            <w:r>
              <w:rPr>
                <w:b/>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2" w14:textId="77777777" w:rsidR="0089548E" w:rsidRDefault="00CC1960">
            <w:pPr>
              <w:pStyle w:val="Standard"/>
              <w:rPr>
                <w:b/>
              </w:rPr>
            </w:pPr>
            <w:r>
              <w:rPr>
                <w:b/>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3" w14:textId="77777777" w:rsidR="0089548E" w:rsidRDefault="00CC1960">
            <w:pPr>
              <w:pStyle w:val="Standard"/>
              <w:rPr>
                <w:b/>
              </w:rPr>
            </w:pPr>
            <w:r>
              <w:rPr>
                <w:b/>
              </w:rPr>
              <w:t>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4" w14:textId="77777777" w:rsidR="0089548E" w:rsidRDefault="00CC1960">
            <w:pPr>
              <w:pStyle w:val="Standard"/>
              <w:rPr>
                <w:b/>
              </w:rPr>
            </w:pPr>
            <w:r>
              <w:rPr>
                <w:b/>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5" w14:textId="77777777" w:rsidR="0089548E" w:rsidRDefault="00CC1960">
            <w:pPr>
              <w:pStyle w:val="Standard"/>
              <w:rPr>
                <w:b/>
              </w:rPr>
            </w:pPr>
            <w:r>
              <w:rPr>
                <w:b/>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6" w14:textId="77777777" w:rsidR="0089548E" w:rsidRDefault="00CC1960">
            <w:pPr>
              <w:pStyle w:val="Standard"/>
              <w:rPr>
                <w:b/>
                <w:lang w:eastAsia="en-US"/>
              </w:rPr>
            </w:pPr>
            <w:r>
              <w:rPr>
                <w:b/>
                <w:lang w:eastAsia="en-US"/>
              </w:rPr>
              <w:t>Kompetenz</w:t>
            </w:r>
          </w:p>
        </w:tc>
      </w:tr>
      <w:tr w:rsidR="0089548E" w14:paraId="4FE8274E"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8" w14:textId="77777777" w:rsidR="0089548E" w:rsidRDefault="0089548E">
            <w:pPr>
              <w:pStyle w:val="Standard"/>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9" w14:textId="77777777" w:rsidR="0089548E" w:rsidRDefault="0089548E">
            <w:pPr>
              <w:pStyle w:val="Standard"/>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A"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B"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C" w14:textId="77777777" w:rsidR="0089548E" w:rsidRDefault="0089548E">
            <w:pPr>
              <w:pStyle w:val="Standard"/>
            </w:pP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D" w14:textId="77777777" w:rsidR="0089548E" w:rsidRDefault="00CC1960">
            <w:pPr>
              <w:pStyle w:val="Standard"/>
            </w:pPr>
            <w:r>
              <w:t>Ich bin in der Lage, eine Gruppe zu motivieren</w:t>
            </w:r>
          </w:p>
        </w:tc>
      </w:tr>
      <w:tr w:rsidR="0089548E" w14:paraId="4FE82755"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4F" w14:textId="77777777" w:rsidR="0089548E" w:rsidRDefault="0089548E">
            <w:pPr>
              <w:pStyle w:val="Standard"/>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0" w14:textId="77777777" w:rsidR="0089548E" w:rsidRDefault="0089548E">
            <w:pPr>
              <w:pStyle w:val="Standard"/>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1"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2"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3" w14:textId="77777777" w:rsidR="0089548E" w:rsidRDefault="0089548E">
            <w:pPr>
              <w:pStyle w:val="Standard"/>
            </w:pP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4" w14:textId="77777777" w:rsidR="0089548E" w:rsidRDefault="00CC1960">
            <w:pPr>
              <w:pStyle w:val="Standard"/>
            </w:pPr>
            <w:r>
              <w:t>Ich verstehe die Auswirkungen der eigenen Handlungen auf andere</w:t>
            </w:r>
          </w:p>
        </w:tc>
      </w:tr>
      <w:tr w:rsidR="0089548E" w14:paraId="4FE8275C"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6" w14:textId="77777777" w:rsidR="0089548E" w:rsidRDefault="0089548E">
            <w:pPr>
              <w:pStyle w:val="Standard"/>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7" w14:textId="77777777" w:rsidR="0089548E" w:rsidRDefault="0089548E">
            <w:pPr>
              <w:pStyle w:val="Standard"/>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8"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9"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A" w14:textId="77777777" w:rsidR="0089548E" w:rsidRDefault="0089548E">
            <w:pPr>
              <w:pStyle w:val="Standard"/>
            </w:pP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B" w14:textId="77777777" w:rsidR="0089548E" w:rsidRDefault="00CC1960">
            <w:pPr>
              <w:pStyle w:val="Standard"/>
            </w:pPr>
            <w:r>
              <w:t>Ich gebe klare Aufträge</w:t>
            </w:r>
          </w:p>
        </w:tc>
      </w:tr>
      <w:tr w:rsidR="0089548E" w14:paraId="4FE82763"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D" w14:textId="77777777" w:rsidR="0089548E" w:rsidRDefault="0089548E">
            <w:pPr>
              <w:pStyle w:val="Standard"/>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E" w14:textId="77777777" w:rsidR="0089548E" w:rsidRDefault="0089548E">
            <w:pPr>
              <w:pStyle w:val="Standard"/>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5F"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0"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1" w14:textId="77777777" w:rsidR="0089548E" w:rsidRDefault="0089548E">
            <w:pPr>
              <w:pStyle w:val="Standard"/>
            </w:pP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2" w14:textId="77777777" w:rsidR="0089548E" w:rsidRDefault="00CC1960">
            <w:pPr>
              <w:pStyle w:val="Standard"/>
            </w:pPr>
            <w:r>
              <w:t>Ich wende geeignete Methoden an, um gemeinsame Resultate zu erreichen</w:t>
            </w:r>
          </w:p>
        </w:tc>
      </w:tr>
      <w:tr w:rsidR="0089548E" w14:paraId="4FE8276A" w14:textId="77777777">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4" w14:textId="77777777" w:rsidR="0089548E" w:rsidRDefault="0089548E">
            <w:pPr>
              <w:pStyle w:val="Standard"/>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5" w14:textId="77777777" w:rsidR="0089548E" w:rsidRDefault="0089548E">
            <w:pPr>
              <w:pStyle w:val="Standard"/>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6"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7"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8" w14:textId="77777777" w:rsidR="0089548E" w:rsidRDefault="0089548E">
            <w:pPr>
              <w:pStyle w:val="Standard"/>
            </w:pP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69" w14:textId="77777777" w:rsidR="0089548E" w:rsidRDefault="00CC1960">
            <w:pPr>
              <w:pStyle w:val="Standard"/>
            </w:pPr>
            <w:r>
              <w:t>Ich räume Mitarbeitenden Handlungsfreiheit ein</w:t>
            </w:r>
          </w:p>
        </w:tc>
      </w:tr>
    </w:tbl>
    <w:p w14:paraId="4FE8276B" w14:textId="77777777" w:rsidR="0089548E" w:rsidRDefault="0089548E">
      <w:pPr>
        <w:pStyle w:val="Standard"/>
        <w:tabs>
          <w:tab w:val="left" w:pos="4536"/>
        </w:tabs>
        <w:rPr>
          <w:sz w:val="22"/>
        </w:rPr>
      </w:pPr>
    </w:p>
    <w:p w14:paraId="4FE8276C" w14:textId="77777777" w:rsidR="0089548E" w:rsidRDefault="00CC1960">
      <w:pPr>
        <w:pStyle w:val="Standard"/>
        <w:tabs>
          <w:tab w:val="left" w:pos="4536"/>
        </w:tabs>
        <w:rPr>
          <w:sz w:val="22"/>
        </w:rPr>
      </w:pPr>
      <w:r>
        <w:rPr>
          <w:sz w:val="22"/>
        </w:rPr>
        <w:t>Ihre Kommentare/Belege (bitte auch beilegen):</w:t>
      </w:r>
    </w:p>
    <w:p w14:paraId="4FE8276D"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6E"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6F"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70" w14:textId="77777777" w:rsidR="0089548E" w:rsidRDefault="0089548E">
      <w:pPr>
        <w:pStyle w:val="Standard"/>
        <w:tabs>
          <w:tab w:val="left" w:pos="4536"/>
        </w:tabs>
        <w:rPr>
          <w:sz w:val="22"/>
        </w:rPr>
      </w:pPr>
    </w:p>
    <w:p w14:paraId="4FE82771" w14:textId="77777777" w:rsidR="0089548E" w:rsidRDefault="00CC1960">
      <w:pPr>
        <w:pStyle w:val="berschrift2"/>
        <w:rPr>
          <w:lang w:eastAsia="en-US"/>
        </w:rPr>
      </w:pPr>
      <w:r>
        <w:rPr>
          <w:lang w:eastAsia="en-US"/>
        </w:rPr>
        <w:t>Stressmanagement</w:t>
      </w:r>
    </w:p>
    <w:tbl>
      <w:tblPr>
        <w:tblW w:w="8664" w:type="dxa"/>
        <w:tblCellMar>
          <w:left w:w="10" w:type="dxa"/>
          <w:right w:w="10" w:type="dxa"/>
        </w:tblCellMar>
        <w:tblLook w:val="0000" w:firstRow="0" w:lastRow="0" w:firstColumn="0" w:lastColumn="0" w:noHBand="0" w:noVBand="0"/>
      </w:tblPr>
      <w:tblGrid>
        <w:gridCol w:w="648"/>
        <w:gridCol w:w="526"/>
        <w:gridCol w:w="513"/>
        <w:gridCol w:w="519"/>
        <w:gridCol w:w="528"/>
        <w:gridCol w:w="5930"/>
      </w:tblGrid>
      <w:tr w:rsidR="0089548E" w14:paraId="4FE82778"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2" w14:textId="77777777" w:rsidR="0089548E" w:rsidRDefault="00CC1960">
            <w:pPr>
              <w:pStyle w:val="Standard"/>
              <w:rPr>
                <w:b/>
              </w:rPr>
            </w:pPr>
            <w:r>
              <w:rPr>
                <w:b/>
              </w:rPr>
              <w:t>+++</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3" w14:textId="77777777" w:rsidR="0089548E" w:rsidRDefault="00CC1960">
            <w:pPr>
              <w:pStyle w:val="Standard"/>
              <w:rPr>
                <w:b/>
              </w:rPr>
            </w:pPr>
            <w:r>
              <w:rPr>
                <w:b/>
              </w:rPr>
              <w:t>+</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4" w14:textId="77777777" w:rsidR="0089548E" w:rsidRDefault="00CC1960">
            <w:pPr>
              <w:pStyle w:val="Standard"/>
              <w:rPr>
                <w:b/>
              </w:rPr>
            </w:pPr>
            <w:r>
              <w:rPr>
                <w:b/>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5" w14:textId="77777777" w:rsidR="0089548E" w:rsidRDefault="00CC1960">
            <w:pPr>
              <w:pStyle w:val="Standard"/>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6" w14:textId="77777777" w:rsidR="0089548E" w:rsidRDefault="00CC1960">
            <w:pPr>
              <w:pStyle w:val="Standard"/>
              <w:rPr>
                <w:b/>
              </w:rPr>
            </w:pPr>
            <w:r>
              <w:rPr>
                <w:b/>
              </w:rPr>
              <w:t>--</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7" w14:textId="77777777" w:rsidR="0089548E" w:rsidRDefault="00CC1960">
            <w:pPr>
              <w:pStyle w:val="Standard"/>
              <w:rPr>
                <w:b/>
                <w:lang w:eastAsia="en-US"/>
              </w:rPr>
            </w:pPr>
            <w:r>
              <w:rPr>
                <w:b/>
                <w:lang w:eastAsia="en-US"/>
              </w:rPr>
              <w:t>Kompetenz</w:t>
            </w:r>
          </w:p>
        </w:tc>
      </w:tr>
      <w:tr w:rsidR="0089548E" w14:paraId="4FE8277F"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9" w14:textId="77777777" w:rsidR="0089548E" w:rsidRDefault="0089548E">
            <w:pPr>
              <w:pStyle w:val="Standard"/>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A"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B"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C"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D" w14:textId="77777777" w:rsidR="0089548E" w:rsidRDefault="0089548E">
            <w:pPr>
              <w:pStyle w:val="Standard"/>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7E" w14:textId="77777777" w:rsidR="0089548E" w:rsidRDefault="00CC1960">
            <w:pPr>
              <w:pStyle w:val="Standard"/>
            </w:pPr>
            <w:r>
              <w:rPr>
                <w:rStyle w:val="Absatz-Standardschriftart"/>
                <w:lang w:eastAsia="en-US"/>
              </w:rPr>
              <w:t xml:space="preserve">Ich organisiere meine Ressourcen und Prioritäten bei Ungewissheiten, Schwierigkeiten und Widerständen </w:t>
            </w:r>
          </w:p>
        </w:tc>
      </w:tr>
      <w:tr w:rsidR="0089548E" w14:paraId="4FE82786"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0" w14:textId="77777777" w:rsidR="0089548E" w:rsidRDefault="0089548E">
            <w:pPr>
              <w:pStyle w:val="Standard"/>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1"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2"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3"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4" w14:textId="77777777" w:rsidR="0089548E" w:rsidRDefault="0089548E">
            <w:pPr>
              <w:pStyle w:val="Standard"/>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5" w14:textId="77777777" w:rsidR="0089548E" w:rsidRDefault="00CC1960">
            <w:pPr>
              <w:pStyle w:val="Standard"/>
            </w:pPr>
            <w:r>
              <w:rPr>
                <w:rStyle w:val="Absatz-Standardschriftart"/>
                <w:lang w:eastAsia="en-US"/>
              </w:rPr>
              <w:t>Ich halte unter herausfordernden Bedingungen an Vorhaben fest und aktiviere meine Ressourcen bei erhöhten Anforderungen zielgerichtet</w:t>
            </w:r>
          </w:p>
        </w:tc>
      </w:tr>
      <w:tr w:rsidR="0089548E" w14:paraId="4FE8278D"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7" w14:textId="77777777" w:rsidR="0089548E" w:rsidRDefault="0089548E">
            <w:pPr>
              <w:pStyle w:val="Standard"/>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8"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9"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A"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B" w14:textId="77777777" w:rsidR="0089548E" w:rsidRDefault="0089548E">
            <w:pPr>
              <w:pStyle w:val="Standard"/>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C" w14:textId="77777777" w:rsidR="0089548E" w:rsidRDefault="00CC1960">
            <w:pPr>
              <w:pStyle w:val="Standard"/>
            </w:pPr>
            <w:r>
              <w:rPr>
                <w:rStyle w:val="Absatz-Standardschriftart"/>
                <w:lang w:eastAsia="en-US"/>
              </w:rPr>
              <w:t xml:space="preserve">Ich betrachte zurückliegende Konflikte und kritische Bewährungssituationen als persönliche Entwicklungs- und Reifeimpulse </w:t>
            </w:r>
          </w:p>
        </w:tc>
      </w:tr>
      <w:tr w:rsidR="0089548E" w14:paraId="4FE82794"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E" w14:textId="77777777" w:rsidR="0089548E" w:rsidRDefault="0089548E">
            <w:pPr>
              <w:pStyle w:val="Standard"/>
            </w:pP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8F"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0"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1"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2" w14:textId="77777777" w:rsidR="0089548E" w:rsidRDefault="0089548E">
            <w:pPr>
              <w:pStyle w:val="Standard"/>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3" w14:textId="77777777" w:rsidR="0089548E" w:rsidRDefault="00CC1960">
            <w:pPr>
              <w:pStyle w:val="Standard"/>
            </w:pPr>
            <w:r>
              <w:t>Bei schlechten Resultaten und Misserfolgen behalte ich meine Ruhe und bleibe sachlich</w:t>
            </w:r>
          </w:p>
        </w:tc>
      </w:tr>
    </w:tbl>
    <w:p w14:paraId="4FE82795" w14:textId="77777777" w:rsidR="0089548E" w:rsidRDefault="0089548E">
      <w:pPr>
        <w:pStyle w:val="Standard"/>
        <w:tabs>
          <w:tab w:val="left" w:pos="4536"/>
        </w:tabs>
        <w:rPr>
          <w:sz w:val="22"/>
        </w:rPr>
      </w:pPr>
    </w:p>
    <w:p w14:paraId="4FE82796" w14:textId="77777777" w:rsidR="0089548E" w:rsidRDefault="00CC1960">
      <w:pPr>
        <w:pStyle w:val="Standard"/>
        <w:tabs>
          <w:tab w:val="left" w:pos="4536"/>
        </w:tabs>
        <w:rPr>
          <w:sz w:val="22"/>
        </w:rPr>
      </w:pPr>
      <w:r>
        <w:rPr>
          <w:sz w:val="22"/>
        </w:rPr>
        <w:t>Ihre Kommentare/Belege (bitte auch beilegen):</w:t>
      </w:r>
    </w:p>
    <w:p w14:paraId="4FE82797"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98"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99"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9A" w14:textId="77777777" w:rsidR="0089548E" w:rsidRDefault="0089548E">
      <w:pPr>
        <w:pStyle w:val="Standard"/>
        <w:tabs>
          <w:tab w:val="left" w:pos="4536"/>
        </w:tabs>
        <w:rPr>
          <w:sz w:val="22"/>
        </w:rPr>
      </w:pPr>
    </w:p>
    <w:p w14:paraId="4FE8279B" w14:textId="77777777" w:rsidR="0089548E" w:rsidRDefault="00CC1960">
      <w:pPr>
        <w:pStyle w:val="berschrift2"/>
        <w:rPr>
          <w:lang w:eastAsia="en-US"/>
        </w:rPr>
      </w:pPr>
      <w:r>
        <w:rPr>
          <w:lang w:eastAsia="en-US"/>
        </w:rPr>
        <w:t>Auftrittskompetenz</w:t>
      </w:r>
    </w:p>
    <w:tbl>
      <w:tblPr>
        <w:tblW w:w="8664" w:type="dxa"/>
        <w:tblCellMar>
          <w:left w:w="10" w:type="dxa"/>
          <w:right w:w="10" w:type="dxa"/>
        </w:tblCellMar>
        <w:tblLook w:val="0000" w:firstRow="0" w:lastRow="0" w:firstColumn="0" w:lastColumn="0" w:noHBand="0" w:noVBand="0"/>
      </w:tblPr>
      <w:tblGrid>
        <w:gridCol w:w="633"/>
        <w:gridCol w:w="525"/>
        <w:gridCol w:w="512"/>
        <w:gridCol w:w="519"/>
        <w:gridCol w:w="528"/>
        <w:gridCol w:w="5947"/>
      </w:tblGrid>
      <w:tr w:rsidR="0089548E" w14:paraId="4FE827A2"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C" w14:textId="77777777" w:rsidR="0089548E" w:rsidRDefault="00CC1960">
            <w:pPr>
              <w:pStyle w:val="Standard"/>
              <w:rPr>
                <w:b/>
              </w:rPr>
            </w:pPr>
            <w:r>
              <w:rPr>
                <w:b/>
              </w:rPr>
              <w:t>++</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D" w14:textId="77777777" w:rsidR="0089548E" w:rsidRDefault="00CC1960">
            <w:pPr>
              <w:pStyle w:val="Standard"/>
              <w:rPr>
                <w:b/>
              </w:rPr>
            </w:pPr>
            <w:r>
              <w:rPr>
                <w:b/>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E" w14:textId="77777777" w:rsidR="0089548E" w:rsidRDefault="00CC1960">
            <w:pPr>
              <w:pStyle w:val="Standard"/>
              <w:rPr>
                <w:b/>
              </w:rPr>
            </w:pPr>
            <w:r>
              <w:rPr>
                <w:b/>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9F" w14:textId="77777777" w:rsidR="0089548E" w:rsidRDefault="00CC1960">
            <w:pPr>
              <w:pStyle w:val="Standard"/>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0" w14:textId="77777777" w:rsidR="0089548E" w:rsidRDefault="00CC1960">
            <w:pPr>
              <w:pStyle w:val="Standard"/>
              <w:rPr>
                <w:b/>
              </w:rPr>
            </w:pPr>
            <w:r>
              <w:rPr>
                <w:b/>
              </w:rPr>
              <w:t>--</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1" w14:textId="77777777" w:rsidR="0089548E" w:rsidRDefault="00CC1960">
            <w:pPr>
              <w:pStyle w:val="Standard"/>
              <w:rPr>
                <w:b/>
                <w:lang w:eastAsia="en-US"/>
              </w:rPr>
            </w:pPr>
            <w:r>
              <w:rPr>
                <w:b/>
                <w:lang w:eastAsia="en-US"/>
              </w:rPr>
              <w:t>Kompetenz</w:t>
            </w:r>
          </w:p>
        </w:tc>
      </w:tr>
      <w:tr w:rsidR="0089548E" w14:paraId="4FE827A9"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3" w14:textId="77777777" w:rsidR="0089548E" w:rsidRDefault="0089548E">
            <w:pPr>
              <w:pStyle w:val="Standard"/>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4" w14:textId="77777777" w:rsidR="0089548E" w:rsidRDefault="0089548E">
            <w:pPr>
              <w:pStyle w:val="Standard"/>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5"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6"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7" w14:textId="77777777" w:rsidR="0089548E" w:rsidRDefault="0089548E">
            <w:pPr>
              <w:pStyle w:val="Standard"/>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8" w14:textId="77777777" w:rsidR="0089548E" w:rsidRDefault="00CC1960">
            <w:pPr>
              <w:pStyle w:val="Standard"/>
              <w:rPr>
                <w:lang w:eastAsia="en-US"/>
              </w:rPr>
            </w:pPr>
            <w:r>
              <w:rPr>
                <w:lang w:eastAsia="en-US"/>
              </w:rPr>
              <w:t>Ich bereite mich systematisch vor, kläre die Kommunikationssituation und richte mein Gespräch bzw. Vortrag daraufhin aus.</w:t>
            </w:r>
          </w:p>
        </w:tc>
      </w:tr>
      <w:tr w:rsidR="0089548E" w14:paraId="4FE827B0"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A" w14:textId="77777777" w:rsidR="0089548E" w:rsidRDefault="0089548E">
            <w:pPr>
              <w:pStyle w:val="Standard"/>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B" w14:textId="77777777" w:rsidR="0089548E" w:rsidRDefault="0089548E">
            <w:pPr>
              <w:pStyle w:val="Standard"/>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C"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D"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E" w14:textId="77777777" w:rsidR="0089548E" w:rsidRDefault="0089548E">
            <w:pPr>
              <w:pStyle w:val="Standard"/>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AF" w14:textId="77777777" w:rsidR="0089548E" w:rsidRDefault="00CC1960">
            <w:pPr>
              <w:pStyle w:val="Standard"/>
              <w:rPr>
                <w:lang w:eastAsia="en-US"/>
              </w:rPr>
            </w:pPr>
            <w:r>
              <w:rPr>
                <w:lang w:eastAsia="en-US"/>
              </w:rPr>
              <w:t xml:space="preserve">Ich strahle Selbstbewusstheit aus und trete überzeugend und authentisch auf. </w:t>
            </w:r>
          </w:p>
        </w:tc>
      </w:tr>
      <w:tr w:rsidR="0089548E" w14:paraId="4FE827B7"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1" w14:textId="77777777" w:rsidR="0089548E" w:rsidRDefault="0089548E">
            <w:pPr>
              <w:pStyle w:val="Standard"/>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2" w14:textId="77777777" w:rsidR="0089548E" w:rsidRDefault="0089548E">
            <w:pPr>
              <w:pStyle w:val="Standard"/>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3"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4"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5" w14:textId="77777777" w:rsidR="0089548E" w:rsidRDefault="0089548E">
            <w:pPr>
              <w:pStyle w:val="Standard"/>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6" w14:textId="77777777" w:rsidR="0089548E" w:rsidRDefault="00CC1960">
            <w:pPr>
              <w:pStyle w:val="Standard"/>
              <w:rPr>
                <w:lang w:eastAsia="en-US"/>
              </w:rPr>
            </w:pPr>
            <w:r>
              <w:rPr>
                <w:lang w:eastAsia="en-US"/>
              </w:rPr>
              <w:t xml:space="preserve">Ich verfolge einen roten Faden und sorge in meinen Reden für einen klaren und nachvollziehbaren Aufbau </w:t>
            </w:r>
          </w:p>
        </w:tc>
      </w:tr>
      <w:tr w:rsidR="0089548E" w14:paraId="4FE827BE"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8" w14:textId="77777777" w:rsidR="0089548E" w:rsidRDefault="0089548E">
            <w:pPr>
              <w:pStyle w:val="Standard"/>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9" w14:textId="77777777" w:rsidR="0089548E" w:rsidRDefault="0089548E">
            <w:pPr>
              <w:pStyle w:val="Standard"/>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A"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B"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C" w14:textId="77777777" w:rsidR="0089548E" w:rsidRDefault="0089548E">
            <w:pPr>
              <w:pStyle w:val="Standard"/>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D" w14:textId="77777777" w:rsidR="0089548E" w:rsidRDefault="00CC1960">
            <w:pPr>
              <w:pStyle w:val="Standard"/>
            </w:pPr>
            <w:r>
              <w:t>Meine Stimme, Körperhaltung und -sprache sowie Sprechdynamik und -geschwindigkeit sind den Umständen angepasst</w:t>
            </w:r>
          </w:p>
        </w:tc>
      </w:tr>
      <w:tr w:rsidR="0089548E" w14:paraId="4FE827C5"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BF" w14:textId="77777777" w:rsidR="0089548E" w:rsidRDefault="0089548E">
            <w:pPr>
              <w:pStyle w:val="Standard"/>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0" w14:textId="77777777" w:rsidR="0089548E" w:rsidRDefault="0089548E">
            <w:pPr>
              <w:pStyle w:val="Standard"/>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1"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2" w14:textId="77777777" w:rsidR="0089548E" w:rsidRDefault="0089548E">
            <w:pPr>
              <w:pStyle w:val="Standard"/>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3" w14:textId="77777777" w:rsidR="0089548E" w:rsidRDefault="0089548E">
            <w:pPr>
              <w:pStyle w:val="Standard"/>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4" w14:textId="77777777" w:rsidR="0089548E" w:rsidRDefault="00CC1960">
            <w:pPr>
              <w:pStyle w:val="Standard"/>
              <w:rPr>
                <w:lang w:eastAsia="en-US"/>
              </w:rPr>
            </w:pPr>
            <w:r>
              <w:rPr>
                <w:lang w:eastAsia="en-US"/>
              </w:rPr>
              <w:t>Ich gehe auf Fragen ein und argumentiere klar und verständlich</w:t>
            </w:r>
          </w:p>
        </w:tc>
      </w:tr>
    </w:tbl>
    <w:p w14:paraId="4FE827C6" w14:textId="77777777" w:rsidR="0089548E" w:rsidRDefault="0089548E">
      <w:pPr>
        <w:pStyle w:val="Standard"/>
        <w:tabs>
          <w:tab w:val="left" w:pos="4536"/>
        </w:tabs>
        <w:rPr>
          <w:sz w:val="22"/>
        </w:rPr>
      </w:pPr>
    </w:p>
    <w:p w14:paraId="4FE827C7" w14:textId="77777777" w:rsidR="0089548E" w:rsidRDefault="00CC1960">
      <w:pPr>
        <w:pStyle w:val="Standard"/>
        <w:tabs>
          <w:tab w:val="left" w:pos="4536"/>
        </w:tabs>
        <w:rPr>
          <w:sz w:val="22"/>
        </w:rPr>
      </w:pPr>
      <w:r>
        <w:rPr>
          <w:sz w:val="22"/>
        </w:rPr>
        <w:t>Ihre Kommentare/Belege (bitte auch beilegen):</w:t>
      </w:r>
    </w:p>
    <w:p w14:paraId="4FE827C8"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C9"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CA"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CB" w14:textId="77777777" w:rsidR="0089548E" w:rsidRDefault="0089548E">
      <w:pPr>
        <w:pStyle w:val="Standard"/>
        <w:tabs>
          <w:tab w:val="left" w:pos="4536"/>
        </w:tabs>
        <w:rPr>
          <w:sz w:val="22"/>
        </w:rPr>
      </w:pPr>
    </w:p>
    <w:p w14:paraId="4FE827CC" w14:textId="77777777" w:rsidR="0089548E" w:rsidRDefault="00CC1960">
      <w:pPr>
        <w:pStyle w:val="berschrift2"/>
      </w:pPr>
      <w:r>
        <w:lastRenderedPageBreak/>
        <w:t>Gesamtheitliches Denken</w:t>
      </w:r>
    </w:p>
    <w:tbl>
      <w:tblPr>
        <w:tblW w:w="8664" w:type="dxa"/>
        <w:tblCellMar>
          <w:left w:w="10" w:type="dxa"/>
          <w:right w:w="10" w:type="dxa"/>
        </w:tblCellMar>
        <w:tblLook w:val="0000" w:firstRow="0" w:lastRow="0" w:firstColumn="0" w:lastColumn="0" w:noHBand="0" w:noVBand="0"/>
      </w:tblPr>
      <w:tblGrid>
        <w:gridCol w:w="633"/>
        <w:gridCol w:w="527"/>
        <w:gridCol w:w="513"/>
        <w:gridCol w:w="519"/>
        <w:gridCol w:w="529"/>
        <w:gridCol w:w="5943"/>
      </w:tblGrid>
      <w:tr w:rsidR="0089548E" w14:paraId="4FE827D3"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D" w14:textId="77777777" w:rsidR="0089548E" w:rsidRDefault="00CC1960">
            <w:pPr>
              <w:pStyle w:val="Standard"/>
              <w:rPr>
                <w:b/>
              </w:rPr>
            </w:pPr>
            <w:r>
              <w:rPr>
                <w:b/>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E" w14:textId="77777777" w:rsidR="0089548E" w:rsidRDefault="00CC1960">
            <w:pPr>
              <w:pStyle w:val="Standard"/>
              <w:rPr>
                <w:b/>
              </w:rPr>
            </w:pPr>
            <w:r>
              <w:rPr>
                <w:b/>
              </w:rPr>
              <w:t>+</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CF" w14:textId="77777777" w:rsidR="0089548E" w:rsidRDefault="00CC1960">
            <w:pPr>
              <w:pStyle w:val="Standard"/>
              <w:rPr>
                <w:b/>
              </w:rPr>
            </w:pPr>
            <w:r>
              <w:rPr>
                <w:b/>
              </w:rPr>
              <w:t>0</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0" w14:textId="77777777" w:rsidR="0089548E" w:rsidRDefault="00CC1960">
            <w:pPr>
              <w:pStyle w:val="Standard"/>
              <w:rPr>
                <w:b/>
              </w:rPr>
            </w:pPr>
            <w:r>
              <w:rPr>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1" w14:textId="77777777" w:rsidR="0089548E" w:rsidRDefault="00CC1960">
            <w:pPr>
              <w:pStyle w:val="Standard"/>
              <w:rPr>
                <w:b/>
              </w:rPr>
            </w:pPr>
            <w:r>
              <w:rPr>
                <w:b/>
              </w:rPr>
              <w:t>--</w:t>
            </w: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2" w14:textId="77777777" w:rsidR="0089548E" w:rsidRDefault="00CC1960">
            <w:pPr>
              <w:pStyle w:val="Standard"/>
              <w:rPr>
                <w:b/>
                <w:lang w:eastAsia="en-US"/>
              </w:rPr>
            </w:pPr>
            <w:r>
              <w:rPr>
                <w:b/>
                <w:lang w:eastAsia="en-US"/>
              </w:rPr>
              <w:t>Kompetenz</w:t>
            </w:r>
          </w:p>
        </w:tc>
      </w:tr>
      <w:tr w:rsidR="0089548E" w14:paraId="4FE827DA"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4"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5"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6"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7"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8" w14:textId="77777777" w:rsidR="0089548E" w:rsidRDefault="0089548E">
            <w:pPr>
              <w:pStyle w:val="Standard"/>
            </w:pP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9" w14:textId="77777777" w:rsidR="0089548E" w:rsidRDefault="00CC1960">
            <w:pPr>
              <w:pStyle w:val="Standard"/>
            </w:pPr>
            <w:r>
              <w:t>Ich richte das Denken nicht nur auf fachlich-methodische Details der eigenen Arbeit, sondern auf deren umfassende Inhalte, Zusammenhänge und Hintergründe.</w:t>
            </w:r>
          </w:p>
        </w:tc>
      </w:tr>
      <w:tr w:rsidR="0089548E" w14:paraId="4FE827E1"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B"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C"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D"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E"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DF" w14:textId="77777777" w:rsidR="0089548E" w:rsidRDefault="0089548E">
            <w:pPr>
              <w:pStyle w:val="Standard"/>
            </w:pP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0" w14:textId="77777777" w:rsidR="0089548E" w:rsidRDefault="00CC1960">
            <w:pPr>
              <w:pStyle w:val="Standard"/>
            </w:pPr>
            <w:r>
              <w:t xml:space="preserve">Ich blicke über den eigenen Verantwortungsbereich und den der Gemeinde hinaus und beachte bei meinem Vorgehen die ökonomischen und politischen Wechselbeziehungen </w:t>
            </w:r>
          </w:p>
        </w:tc>
      </w:tr>
      <w:tr w:rsidR="0089548E" w14:paraId="4FE827E8"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2"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3"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4"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5"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6" w14:textId="77777777" w:rsidR="0089548E" w:rsidRDefault="0089548E">
            <w:pPr>
              <w:pStyle w:val="Standard"/>
            </w:pP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7" w14:textId="77777777" w:rsidR="0089548E" w:rsidRDefault="00CC1960">
            <w:pPr>
              <w:pStyle w:val="Standard"/>
            </w:pPr>
            <w:r>
              <w:t>Ich beziehe das nähere und weitere Umfeld der Aufgabenstellung mit ein</w:t>
            </w:r>
          </w:p>
        </w:tc>
      </w:tr>
      <w:tr w:rsidR="0089548E" w14:paraId="4FE827EF" w14:textId="77777777">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9" w14:textId="77777777" w:rsidR="0089548E" w:rsidRDefault="0089548E">
            <w:pPr>
              <w:pStyle w:val="Standard"/>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A" w14:textId="77777777" w:rsidR="0089548E" w:rsidRDefault="0089548E">
            <w:pPr>
              <w:pStyle w:val="Standard"/>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B" w14:textId="77777777" w:rsidR="0089548E" w:rsidRDefault="0089548E">
            <w:pPr>
              <w:pStyle w:val="Standard"/>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C"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D" w14:textId="77777777" w:rsidR="0089548E" w:rsidRDefault="0089548E">
            <w:pPr>
              <w:pStyle w:val="Standard"/>
            </w:pPr>
          </w:p>
        </w:tc>
        <w:tc>
          <w:tcPr>
            <w:tcW w:w="5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EE" w14:textId="77777777" w:rsidR="0089548E" w:rsidRDefault="00CC1960">
            <w:pPr>
              <w:pStyle w:val="Standard"/>
            </w:pPr>
            <w:r>
              <w:t xml:space="preserve">Ich kann die wesentlichen Punkte und Argumente einer Situation bzw. einer Diskussion im Hinblick auf einen Entscheid effizient zusammenführen und zusammenfassen </w:t>
            </w:r>
          </w:p>
        </w:tc>
      </w:tr>
    </w:tbl>
    <w:p w14:paraId="4FE827F0" w14:textId="77777777" w:rsidR="0089548E" w:rsidRDefault="0089548E">
      <w:pPr>
        <w:pStyle w:val="Standard"/>
        <w:tabs>
          <w:tab w:val="left" w:pos="4536"/>
        </w:tabs>
        <w:rPr>
          <w:sz w:val="22"/>
        </w:rPr>
      </w:pPr>
    </w:p>
    <w:p w14:paraId="4FE827F1" w14:textId="77777777" w:rsidR="0089548E" w:rsidRDefault="00CC1960">
      <w:pPr>
        <w:pStyle w:val="Standard"/>
        <w:tabs>
          <w:tab w:val="left" w:pos="4536"/>
        </w:tabs>
        <w:rPr>
          <w:sz w:val="22"/>
        </w:rPr>
      </w:pPr>
      <w:r>
        <w:rPr>
          <w:sz w:val="22"/>
        </w:rPr>
        <w:t>Ihre Kommentare/Belege (bitte auch beilegen):</w:t>
      </w:r>
    </w:p>
    <w:p w14:paraId="4FE827F2"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F3"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F4"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7F5" w14:textId="77777777" w:rsidR="0089548E" w:rsidRDefault="0089548E">
      <w:pPr>
        <w:pStyle w:val="Standard"/>
        <w:tabs>
          <w:tab w:val="left" w:pos="4536"/>
        </w:tabs>
        <w:rPr>
          <w:sz w:val="22"/>
        </w:rPr>
      </w:pPr>
    </w:p>
    <w:p w14:paraId="4FE827F6" w14:textId="77777777" w:rsidR="0089548E" w:rsidRDefault="00CC1960">
      <w:pPr>
        <w:pStyle w:val="berschrift2"/>
      </w:pPr>
      <w:r>
        <w:t>Organisations- und Verantwortungssinn</w:t>
      </w:r>
    </w:p>
    <w:tbl>
      <w:tblPr>
        <w:tblW w:w="8664" w:type="dxa"/>
        <w:tblCellMar>
          <w:left w:w="10" w:type="dxa"/>
          <w:right w:w="10" w:type="dxa"/>
        </w:tblCellMar>
        <w:tblLook w:val="0000" w:firstRow="0" w:lastRow="0" w:firstColumn="0" w:lastColumn="0" w:noHBand="0" w:noVBand="0"/>
      </w:tblPr>
      <w:tblGrid>
        <w:gridCol w:w="634"/>
        <w:gridCol w:w="529"/>
        <w:gridCol w:w="517"/>
        <w:gridCol w:w="523"/>
        <w:gridCol w:w="532"/>
        <w:gridCol w:w="5929"/>
      </w:tblGrid>
      <w:tr w:rsidR="0089548E" w14:paraId="4FE827FD"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7" w14:textId="77777777" w:rsidR="0089548E" w:rsidRDefault="00CC1960">
            <w:pPr>
              <w:pStyle w:val="Standard"/>
              <w:rPr>
                <w:b/>
              </w:rPr>
            </w:pPr>
            <w:r>
              <w:rPr>
                <w:b/>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8" w14:textId="77777777" w:rsidR="0089548E" w:rsidRDefault="00CC1960">
            <w:pPr>
              <w:pStyle w:val="Standard"/>
              <w:rPr>
                <w:b/>
              </w:rPr>
            </w:pPr>
            <w:r>
              <w:rPr>
                <w:b/>
              </w:rPr>
              <w:t>+</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9" w14:textId="77777777" w:rsidR="0089548E" w:rsidRDefault="00CC1960">
            <w:pPr>
              <w:pStyle w:val="Standard"/>
              <w:rPr>
                <w:b/>
              </w:rPr>
            </w:pPr>
            <w:r>
              <w:rPr>
                <w:b/>
              </w:rPr>
              <w:t>0</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A" w14:textId="77777777" w:rsidR="0089548E" w:rsidRDefault="00CC1960">
            <w:pPr>
              <w:pStyle w:val="Standard"/>
              <w:rPr>
                <w:b/>
              </w:rPr>
            </w:pPr>
            <w:r>
              <w:rPr>
                <w:b/>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B" w14:textId="77777777" w:rsidR="0089548E" w:rsidRDefault="00CC1960">
            <w:pPr>
              <w:pStyle w:val="Standard"/>
              <w:rPr>
                <w:b/>
              </w:rPr>
            </w:pPr>
            <w:r>
              <w:rPr>
                <w:b/>
              </w:rPr>
              <w:t>--</w:t>
            </w:r>
          </w:p>
        </w:tc>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C" w14:textId="77777777" w:rsidR="0089548E" w:rsidRDefault="00CC1960">
            <w:pPr>
              <w:pStyle w:val="Standard"/>
              <w:rPr>
                <w:b/>
                <w:lang w:eastAsia="en-US"/>
              </w:rPr>
            </w:pPr>
            <w:r>
              <w:rPr>
                <w:b/>
                <w:lang w:eastAsia="en-US"/>
              </w:rPr>
              <w:t>Kompetenz</w:t>
            </w:r>
          </w:p>
        </w:tc>
      </w:tr>
      <w:tr w:rsidR="0089548E" w14:paraId="4FE82804"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E"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7FF" w14:textId="77777777" w:rsidR="0089548E" w:rsidRDefault="0089548E">
            <w:pPr>
              <w:pStyle w:val="Standard"/>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0"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1"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2" w14:textId="77777777" w:rsidR="0089548E" w:rsidRDefault="0089548E">
            <w:pPr>
              <w:pStyle w:val="Standard"/>
            </w:pPr>
          </w:p>
        </w:tc>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3" w14:textId="77777777" w:rsidR="0089548E" w:rsidRDefault="00CC1960">
            <w:pPr>
              <w:pStyle w:val="Standard"/>
            </w:pPr>
            <w:r>
              <w:t>Ich plane meine Tätigkeiten mit Hilfe eines Terminplans</w:t>
            </w:r>
          </w:p>
        </w:tc>
      </w:tr>
      <w:tr w:rsidR="0089548E" w14:paraId="4FE8280B"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5"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6" w14:textId="77777777" w:rsidR="0089548E" w:rsidRDefault="0089548E">
            <w:pPr>
              <w:pStyle w:val="Standard"/>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7"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8"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9" w14:textId="77777777" w:rsidR="0089548E" w:rsidRDefault="0089548E">
            <w:pPr>
              <w:pStyle w:val="Standard"/>
            </w:pPr>
          </w:p>
        </w:tc>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A" w14:textId="77777777" w:rsidR="0089548E" w:rsidRDefault="00CC1960">
            <w:pPr>
              <w:pStyle w:val="Standard"/>
            </w:pPr>
            <w:r>
              <w:t>Ich greife mögliche Probleme im Voraus auf, die mit der Organisation eines grossen Events zusammenhängen</w:t>
            </w:r>
          </w:p>
        </w:tc>
      </w:tr>
      <w:tr w:rsidR="0089548E" w14:paraId="4FE82812"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C"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D" w14:textId="77777777" w:rsidR="0089548E" w:rsidRDefault="0089548E">
            <w:pPr>
              <w:pStyle w:val="Standard"/>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E"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0F"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0" w14:textId="77777777" w:rsidR="0089548E" w:rsidRDefault="0089548E">
            <w:pPr>
              <w:pStyle w:val="Standard"/>
            </w:pPr>
          </w:p>
        </w:tc>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1" w14:textId="77777777" w:rsidR="0089548E" w:rsidRDefault="00CC1960">
            <w:pPr>
              <w:pStyle w:val="Standard"/>
              <w:rPr>
                <w:lang w:eastAsia="en-US"/>
              </w:rPr>
            </w:pPr>
            <w:r>
              <w:rPr>
                <w:lang w:eastAsia="en-US"/>
              </w:rPr>
              <w:t>Ich erkenne und beeinflusse wichtige Parameter organisatorischer Zusammenhänge, um Barrieren für Mitarbeitende abzubauen</w:t>
            </w:r>
          </w:p>
        </w:tc>
      </w:tr>
      <w:tr w:rsidR="0089548E" w14:paraId="4FE82819"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3"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4" w14:textId="77777777" w:rsidR="0089548E" w:rsidRDefault="0089548E">
            <w:pPr>
              <w:pStyle w:val="Standard"/>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5"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6"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7" w14:textId="77777777" w:rsidR="0089548E" w:rsidRDefault="0089548E">
            <w:pPr>
              <w:pStyle w:val="Standard"/>
            </w:pPr>
          </w:p>
        </w:tc>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8" w14:textId="77777777" w:rsidR="0089548E" w:rsidRDefault="00CC1960">
            <w:pPr>
              <w:pStyle w:val="Standard"/>
            </w:pPr>
            <w:r>
              <w:t>Ich priorisiere Dringlichkeit, Wichtigkeit</w:t>
            </w:r>
          </w:p>
        </w:tc>
      </w:tr>
      <w:tr w:rsidR="0089548E" w14:paraId="4FE82820" w14:textId="77777777">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A" w14:textId="77777777" w:rsidR="0089548E" w:rsidRDefault="0089548E">
            <w:pPr>
              <w:pStyle w:val="Standard"/>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B" w14:textId="77777777" w:rsidR="0089548E" w:rsidRDefault="0089548E">
            <w:pPr>
              <w:pStyle w:val="Standard"/>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C" w14:textId="77777777" w:rsidR="0089548E" w:rsidRDefault="0089548E">
            <w:pPr>
              <w:pStyle w:val="Standard"/>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D" w14:textId="77777777" w:rsidR="0089548E" w:rsidRDefault="0089548E">
            <w:pPr>
              <w:pStyle w:val="Standard"/>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E" w14:textId="77777777" w:rsidR="0089548E" w:rsidRDefault="0089548E">
            <w:pPr>
              <w:pStyle w:val="Standard"/>
            </w:pPr>
          </w:p>
        </w:tc>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281F" w14:textId="77777777" w:rsidR="0089548E" w:rsidRDefault="00CC1960">
            <w:pPr>
              <w:pStyle w:val="Standard"/>
              <w:rPr>
                <w:lang w:eastAsia="en-US"/>
              </w:rPr>
            </w:pPr>
            <w:r>
              <w:rPr>
                <w:lang w:eastAsia="en-US"/>
              </w:rPr>
              <w:t>Ich übernehme Verantwortung für Erfolg und Misserfolg</w:t>
            </w:r>
          </w:p>
        </w:tc>
      </w:tr>
    </w:tbl>
    <w:p w14:paraId="4FE82821" w14:textId="77777777" w:rsidR="0089548E" w:rsidRDefault="0089548E">
      <w:pPr>
        <w:pStyle w:val="Standard"/>
        <w:tabs>
          <w:tab w:val="left" w:pos="4536"/>
        </w:tabs>
        <w:rPr>
          <w:sz w:val="22"/>
        </w:rPr>
      </w:pPr>
    </w:p>
    <w:p w14:paraId="4FE82822" w14:textId="77777777" w:rsidR="0089548E" w:rsidRDefault="00CC1960">
      <w:pPr>
        <w:pStyle w:val="Standard"/>
        <w:tabs>
          <w:tab w:val="left" w:pos="4536"/>
        </w:tabs>
        <w:rPr>
          <w:sz w:val="22"/>
        </w:rPr>
      </w:pPr>
      <w:r>
        <w:rPr>
          <w:sz w:val="22"/>
        </w:rPr>
        <w:t>Ihre Kommentare/Belege (bitte auch beilegen):</w:t>
      </w:r>
    </w:p>
    <w:p w14:paraId="4FE82823"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4"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5"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6" w14:textId="77777777" w:rsidR="0089548E" w:rsidRDefault="0089548E">
      <w:pPr>
        <w:pStyle w:val="Standard"/>
        <w:tabs>
          <w:tab w:val="left" w:pos="4536"/>
        </w:tabs>
        <w:rPr>
          <w:sz w:val="22"/>
        </w:rPr>
      </w:pPr>
    </w:p>
    <w:p w14:paraId="4FE82827" w14:textId="77777777" w:rsidR="0089548E" w:rsidRDefault="00CC1960">
      <w:pPr>
        <w:pStyle w:val="berschrift1"/>
      </w:pPr>
      <w:r>
        <w:t>Mit der Selbstevaluation eingereichte Beilagen/Belege (bitte gemäss nachfolgender Liste nummerieren)</w:t>
      </w:r>
    </w:p>
    <w:p w14:paraId="4FE82828" w14:textId="77777777" w:rsidR="0089548E" w:rsidRDefault="0089548E">
      <w:pPr>
        <w:pStyle w:val="Standard"/>
        <w:tabs>
          <w:tab w:val="left" w:pos="4536"/>
        </w:tabs>
        <w:rPr>
          <w:sz w:val="22"/>
        </w:rPr>
      </w:pPr>
    </w:p>
    <w:p w14:paraId="4FE82829"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A"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B"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C"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D"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E"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2F"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30"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31" w14:textId="77777777" w:rsidR="0089548E" w:rsidRDefault="00CC1960">
      <w:pPr>
        <w:pStyle w:val="Standard"/>
        <w:tabs>
          <w:tab w:val="left" w:pos="4536"/>
        </w:tabs>
      </w:pP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r>
        <w:rPr>
          <w:rStyle w:val="Absatz-Standardschriftart"/>
          <w:sz w:val="22"/>
        </w:rPr>
        <w:t> </w:t>
      </w:r>
    </w:p>
    <w:p w14:paraId="4FE82832" w14:textId="77777777" w:rsidR="0089548E" w:rsidRDefault="0089548E">
      <w:pPr>
        <w:pStyle w:val="Standard"/>
        <w:tabs>
          <w:tab w:val="left" w:pos="4536"/>
        </w:tabs>
        <w:rPr>
          <w:sz w:val="22"/>
        </w:rPr>
      </w:pPr>
    </w:p>
    <w:p w14:paraId="4FE82833" w14:textId="77777777" w:rsidR="0089548E" w:rsidRDefault="0089548E">
      <w:pPr>
        <w:pStyle w:val="Standard"/>
      </w:pPr>
    </w:p>
    <w:sectPr w:rsidR="0089548E">
      <w:headerReference w:type="even" r:id="rId11"/>
      <w:headerReference w:type="default" r:id="rId12"/>
      <w:footerReference w:type="even" r:id="rId13"/>
      <w:footerReference w:type="default" r:id="rId14"/>
      <w:headerReference w:type="first" r:id="rId15"/>
      <w:footerReference w:type="first" r:id="rId16"/>
      <w:pgSz w:w="11906" w:h="16838"/>
      <w:pgMar w:top="454" w:right="1418" w:bottom="1134" w:left="181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25E3" w14:textId="77777777" w:rsidR="00B87745" w:rsidRDefault="00CC1960">
      <w:r>
        <w:separator/>
      </w:r>
    </w:p>
  </w:endnote>
  <w:endnote w:type="continuationSeparator" w:id="0">
    <w:p w14:paraId="4FE825E5" w14:textId="77777777" w:rsidR="00B87745" w:rsidRDefault="00C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EB8C" w14:textId="77777777" w:rsidR="00C00CC8" w:rsidRDefault="00C00C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tblLayout w:type="fixed"/>
      <w:tblCellMar>
        <w:left w:w="10" w:type="dxa"/>
        <w:right w:w="10" w:type="dxa"/>
      </w:tblCellMar>
      <w:tblLook w:val="0000" w:firstRow="0" w:lastRow="0" w:firstColumn="0" w:lastColumn="0" w:noHBand="0" w:noVBand="0"/>
    </w:tblPr>
    <w:tblGrid>
      <w:gridCol w:w="3085"/>
      <w:gridCol w:w="1843"/>
      <w:gridCol w:w="3369"/>
      <w:gridCol w:w="924"/>
    </w:tblGrid>
    <w:tr w:rsidR="00230755" w14:paraId="4FE825F9" w14:textId="77777777">
      <w:tc>
        <w:tcPr>
          <w:tcW w:w="3085" w:type="dxa"/>
          <w:tcBorders>
            <w:top w:val="single" w:sz="4" w:space="0" w:color="C0C0C0"/>
          </w:tcBorders>
          <w:shd w:val="clear" w:color="auto" w:fill="auto"/>
          <w:tcMar>
            <w:top w:w="0" w:type="dxa"/>
            <w:left w:w="108" w:type="dxa"/>
            <w:bottom w:w="0" w:type="dxa"/>
            <w:right w:w="108" w:type="dxa"/>
          </w:tcMar>
        </w:tcPr>
        <w:p w14:paraId="4FE825F5" w14:textId="77777777" w:rsidR="00230755" w:rsidRDefault="00E9198F">
          <w:pPr>
            <w:pStyle w:val="Fuzeile"/>
            <w:rPr>
              <w:b/>
              <w:color w:val="999999"/>
              <w:sz w:val="26"/>
              <w:szCs w:val="26"/>
            </w:rPr>
          </w:pPr>
        </w:p>
      </w:tc>
      <w:tc>
        <w:tcPr>
          <w:tcW w:w="1843" w:type="dxa"/>
          <w:tcBorders>
            <w:top w:val="single" w:sz="4" w:space="0" w:color="C0C0C0"/>
          </w:tcBorders>
          <w:shd w:val="clear" w:color="auto" w:fill="auto"/>
          <w:tcMar>
            <w:top w:w="0" w:type="dxa"/>
            <w:left w:w="108" w:type="dxa"/>
            <w:bottom w:w="0" w:type="dxa"/>
            <w:right w:w="108" w:type="dxa"/>
          </w:tcMar>
        </w:tcPr>
        <w:p w14:paraId="4FE825F6" w14:textId="77777777" w:rsidR="00230755" w:rsidRDefault="00E9198F">
          <w:pPr>
            <w:pStyle w:val="Fuzeile"/>
          </w:pPr>
        </w:p>
      </w:tc>
      <w:tc>
        <w:tcPr>
          <w:tcW w:w="3369" w:type="dxa"/>
          <w:tcBorders>
            <w:top w:val="single" w:sz="4" w:space="0" w:color="C0C0C0"/>
          </w:tcBorders>
          <w:shd w:val="clear" w:color="auto" w:fill="auto"/>
          <w:tcMar>
            <w:top w:w="0" w:type="dxa"/>
            <w:left w:w="108" w:type="dxa"/>
            <w:bottom w:w="0" w:type="dxa"/>
            <w:right w:w="108" w:type="dxa"/>
          </w:tcMar>
        </w:tcPr>
        <w:p w14:paraId="4FE825F7" w14:textId="77777777" w:rsidR="00230755" w:rsidRDefault="00E9198F">
          <w:pPr>
            <w:pStyle w:val="Fuzeile"/>
            <w:spacing w:before="40"/>
          </w:pPr>
        </w:p>
      </w:tc>
      <w:tc>
        <w:tcPr>
          <w:tcW w:w="924" w:type="dxa"/>
          <w:tcBorders>
            <w:top w:val="single" w:sz="4" w:space="0" w:color="C0C0C0"/>
          </w:tcBorders>
          <w:shd w:val="clear" w:color="auto" w:fill="auto"/>
          <w:tcMar>
            <w:top w:w="0" w:type="dxa"/>
            <w:left w:w="108" w:type="dxa"/>
            <w:bottom w:w="0" w:type="dxa"/>
            <w:right w:w="108" w:type="dxa"/>
          </w:tcMar>
        </w:tcPr>
        <w:p w14:paraId="4FE825F8" w14:textId="77777777" w:rsidR="00230755" w:rsidRDefault="00CC1960">
          <w:pPr>
            <w:pStyle w:val="Fuzeile"/>
            <w:spacing w:before="40"/>
            <w:jc w:val="righ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rPr>
            <w:t>9</w:t>
          </w:r>
          <w:r>
            <w:rPr>
              <w:rStyle w:val="Seitenzahl"/>
            </w:rPr>
            <w:fldChar w:fldCharType="end"/>
          </w:r>
        </w:p>
      </w:tc>
    </w:tr>
  </w:tbl>
  <w:p w14:paraId="4FE825FA" w14:textId="77777777" w:rsidR="00230755" w:rsidRDefault="00E9198F">
    <w:pPr>
      <w:pStyle w:val="Fuzeile"/>
      <w:rPr>
        <w:sz w:val="2"/>
        <w:szCs w:val="2"/>
      </w:rPr>
    </w:pPr>
  </w:p>
  <w:p w14:paraId="4FE825FB" w14:textId="77777777" w:rsidR="00230755" w:rsidRDefault="00E9198F">
    <w:pPr>
      <w:pStyle w:val="Fuzeile"/>
      <w:rPr>
        <w:sz w:val="2"/>
        <w:szCs w:val="2"/>
      </w:rPr>
    </w:pPr>
  </w:p>
  <w:p w14:paraId="4FE825FC" w14:textId="77777777" w:rsidR="00230755" w:rsidRDefault="00E9198F">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BC3C" w14:textId="77777777" w:rsidR="00C00CC8" w:rsidRDefault="00C00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25DF" w14:textId="77777777" w:rsidR="00B87745" w:rsidRDefault="00CC1960">
      <w:r>
        <w:rPr>
          <w:color w:val="000000"/>
        </w:rPr>
        <w:separator/>
      </w:r>
    </w:p>
  </w:footnote>
  <w:footnote w:type="continuationSeparator" w:id="0">
    <w:p w14:paraId="4FE825E1" w14:textId="77777777" w:rsidR="00B87745" w:rsidRDefault="00CC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A0AD" w14:textId="77777777" w:rsidR="00C00CC8" w:rsidRDefault="00C00C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3" w:type="dxa"/>
      <w:tblInd w:w="-1247" w:type="dxa"/>
      <w:tblCellMar>
        <w:left w:w="10" w:type="dxa"/>
        <w:right w:w="10" w:type="dxa"/>
      </w:tblCellMar>
      <w:tblLook w:val="0000" w:firstRow="0" w:lastRow="0" w:firstColumn="0" w:lastColumn="0" w:noHBand="0" w:noVBand="0"/>
    </w:tblPr>
    <w:tblGrid>
      <w:gridCol w:w="5504"/>
      <w:gridCol w:w="1980"/>
      <w:gridCol w:w="2479"/>
    </w:tblGrid>
    <w:tr w:rsidR="00230755" w14:paraId="4FE825F2" w14:textId="77777777" w:rsidTr="004C0612">
      <w:trPr>
        <w:cantSplit/>
        <w:trHeight w:val="1168"/>
      </w:trPr>
      <w:tc>
        <w:tcPr>
          <w:tcW w:w="5504" w:type="dxa"/>
          <w:shd w:val="clear" w:color="auto" w:fill="auto"/>
          <w:tcMar>
            <w:top w:w="108" w:type="dxa"/>
            <w:left w:w="108" w:type="dxa"/>
            <w:bottom w:w="0" w:type="dxa"/>
            <w:right w:w="108" w:type="dxa"/>
          </w:tcMar>
        </w:tcPr>
        <w:p w14:paraId="4FE825E7" w14:textId="77777777" w:rsidR="00230755" w:rsidRDefault="00CC1960">
          <w:pPr>
            <w:pStyle w:val="Kopfzeile"/>
            <w:ind w:left="-73"/>
          </w:pPr>
          <w:r>
            <w:rPr>
              <w:noProof/>
            </w:rPr>
            <w:drawing>
              <wp:anchor distT="0" distB="0" distL="114300" distR="114300" simplePos="0" relativeHeight="251658240" behindDoc="0" locked="0" layoutInCell="1" allowOverlap="1" wp14:anchorId="4FE825DF" wp14:editId="6863EFD4">
                <wp:simplePos x="0" y="0"/>
                <wp:positionH relativeFrom="column">
                  <wp:posOffset>66675</wp:posOffset>
                </wp:positionH>
                <wp:positionV relativeFrom="paragraph">
                  <wp:posOffset>0</wp:posOffset>
                </wp:positionV>
                <wp:extent cx="2293616" cy="597200"/>
                <wp:effectExtent l="0" t="0" r="0" b="0"/>
                <wp:wrapNone/>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2293616" cy="597200"/>
                        </a:xfrm>
                        <a:prstGeom prst="rect">
                          <a:avLst/>
                        </a:prstGeom>
                        <a:noFill/>
                        <a:ln>
                          <a:noFill/>
                          <a:prstDash/>
                        </a:ln>
                      </pic:spPr>
                    </pic:pic>
                  </a:graphicData>
                </a:graphic>
              </wp:anchor>
            </w:drawing>
          </w:r>
          <w:r>
            <w:tab/>
          </w:r>
          <w:r>
            <w:tab/>
          </w:r>
          <w:r>
            <w:tab/>
          </w:r>
        </w:p>
      </w:tc>
      <w:tc>
        <w:tcPr>
          <w:tcW w:w="1980" w:type="dxa"/>
          <w:shd w:val="clear" w:color="auto" w:fill="auto"/>
          <w:tcMar>
            <w:top w:w="108" w:type="dxa"/>
            <w:left w:w="0" w:type="dxa"/>
            <w:bottom w:w="0" w:type="dxa"/>
            <w:right w:w="108" w:type="dxa"/>
          </w:tcMar>
          <w:vAlign w:val="center"/>
        </w:tcPr>
        <w:p w14:paraId="4FE825E8" w14:textId="77777777" w:rsidR="00230755" w:rsidRDefault="00CC1960">
          <w:pPr>
            <w:pStyle w:val="Kopfzeile"/>
            <w:rPr>
              <w:sz w:val="16"/>
              <w:szCs w:val="16"/>
            </w:rPr>
          </w:pPr>
          <w:r>
            <w:rPr>
              <w:sz w:val="16"/>
              <w:szCs w:val="16"/>
            </w:rPr>
            <w:t>Postfach</w:t>
          </w:r>
        </w:p>
        <w:p w14:paraId="4FE825E9" w14:textId="77777777" w:rsidR="00230755" w:rsidRDefault="00CC1960">
          <w:pPr>
            <w:pStyle w:val="Kopfzeile"/>
            <w:rPr>
              <w:sz w:val="16"/>
              <w:szCs w:val="16"/>
            </w:rPr>
          </w:pPr>
          <w:r>
            <w:rPr>
              <w:sz w:val="16"/>
              <w:szCs w:val="16"/>
            </w:rPr>
            <w:t>CH-8042 Zürich</w:t>
          </w:r>
        </w:p>
        <w:p w14:paraId="4FE825EA" w14:textId="60B56801" w:rsidR="00230755" w:rsidRDefault="00E9198F">
          <w:pPr>
            <w:pStyle w:val="Kopfzeile"/>
          </w:pPr>
          <w:hyperlink r:id="rId2" w:history="1">
            <w:r w:rsidR="004C0612" w:rsidRPr="00164D42">
              <w:rPr>
                <w:rStyle w:val="Lienhypertexte"/>
                <w:sz w:val="16"/>
                <w:szCs w:val="16"/>
              </w:rPr>
              <w:t>www.swissleaders.ch</w:t>
            </w:r>
          </w:hyperlink>
        </w:p>
        <w:p w14:paraId="4FE825EB" w14:textId="77777777" w:rsidR="00230755" w:rsidRDefault="00E9198F">
          <w:pPr>
            <w:pStyle w:val="Kopfzeile"/>
            <w:rPr>
              <w:sz w:val="16"/>
              <w:szCs w:val="16"/>
            </w:rPr>
          </w:pPr>
        </w:p>
        <w:p w14:paraId="4FE825EC" w14:textId="77777777" w:rsidR="00230755" w:rsidRDefault="00E9198F">
          <w:pPr>
            <w:pStyle w:val="Kopfzeile"/>
            <w:rPr>
              <w:sz w:val="16"/>
              <w:szCs w:val="16"/>
            </w:rPr>
          </w:pPr>
        </w:p>
      </w:tc>
      <w:tc>
        <w:tcPr>
          <w:tcW w:w="2479" w:type="dxa"/>
          <w:shd w:val="clear" w:color="auto" w:fill="auto"/>
          <w:tcMar>
            <w:top w:w="108" w:type="dxa"/>
            <w:left w:w="0" w:type="dxa"/>
            <w:bottom w:w="0" w:type="dxa"/>
            <w:right w:w="108" w:type="dxa"/>
          </w:tcMar>
          <w:vAlign w:val="center"/>
        </w:tcPr>
        <w:p w14:paraId="4FE825ED" w14:textId="77777777" w:rsidR="00230755" w:rsidRDefault="00CC1960">
          <w:pPr>
            <w:pStyle w:val="Kopfzeile"/>
            <w:rPr>
              <w:sz w:val="16"/>
              <w:szCs w:val="16"/>
            </w:rPr>
          </w:pPr>
          <w:r>
            <w:rPr>
              <w:sz w:val="16"/>
              <w:szCs w:val="16"/>
            </w:rPr>
            <w:t>T: +41 43 300 50 50</w:t>
          </w:r>
        </w:p>
        <w:p w14:paraId="4FE825EE" w14:textId="77777777" w:rsidR="00230755" w:rsidRDefault="00CC1960">
          <w:pPr>
            <w:pStyle w:val="Kopfzeile"/>
            <w:rPr>
              <w:sz w:val="16"/>
              <w:szCs w:val="16"/>
            </w:rPr>
          </w:pPr>
          <w:r>
            <w:rPr>
              <w:sz w:val="16"/>
              <w:szCs w:val="16"/>
            </w:rPr>
            <w:t>F: +41 43 300 50 61</w:t>
          </w:r>
        </w:p>
        <w:p w14:paraId="4FE825EF" w14:textId="25C3B777" w:rsidR="00230755" w:rsidRDefault="00E9198F">
          <w:pPr>
            <w:pStyle w:val="Kopfzeile"/>
          </w:pPr>
          <w:hyperlink r:id="rId3" w:history="1">
            <w:r w:rsidRPr="00164D42">
              <w:rPr>
                <w:rStyle w:val="Lienhypertexte"/>
                <w:sz w:val="16"/>
                <w:szCs w:val="16"/>
              </w:rPr>
              <w:t>info@swissleaders.ch</w:t>
            </w:r>
          </w:hyperlink>
        </w:p>
        <w:p w14:paraId="4FE825F0" w14:textId="77777777" w:rsidR="00230755" w:rsidRDefault="00E9198F">
          <w:pPr>
            <w:pStyle w:val="Kopfzeile"/>
            <w:rPr>
              <w:sz w:val="16"/>
              <w:szCs w:val="16"/>
            </w:rPr>
          </w:pPr>
        </w:p>
        <w:p w14:paraId="4FE825F1" w14:textId="77777777" w:rsidR="00230755" w:rsidRDefault="00E9198F">
          <w:pPr>
            <w:pStyle w:val="Kopfzeile"/>
            <w:rPr>
              <w:sz w:val="16"/>
              <w:szCs w:val="16"/>
            </w:rPr>
          </w:pPr>
        </w:p>
      </w:tc>
    </w:tr>
  </w:tbl>
  <w:p w14:paraId="4FE825F3" w14:textId="77777777" w:rsidR="00230755" w:rsidRDefault="00E919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A92B" w14:textId="77777777" w:rsidR="00C00CC8" w:rsidRDefault="00C00C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A64"/>
    <w:multiLevelType w:val="multilevel"/>
    <w:tmpl w:val="E02CB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010805"/>
    <w:multiLevelType w:val="multilevel"/>
    <w:tmpl w:val="B0BA7A98"/>
    <w:styleLink w:val="WWOutlineListStyle1"/>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3226347"/>
    <w:multiLevelType w:val="multilevel"/>
    <w:tmpl w:val="A81A7EBE"/>
    <w:styleLink w:val="LFO2"/>
    <w:lvl w:ilvl="0">
      <w:numFmt w:val="bullet"/>
      <w:pStyle w:val="Aufzhlungszeichen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772EA4"/>
    <w:multiLevelType w:val="multilevel"/>
    <w:tmpl w:val="05D286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CE7B87"/>
    <w:multiLevelType w:val="multilevel"/>
    <w:tmpl w:val="67B05446"/>
    <w:styleLink w:val="LFO3"/>
    <w:lvl w:ilvl="0">
      <w:numFmt w:val="bullet"/>
      <w:pStyle w:val="Aufzhlungszeichen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AB05ADE"/>
    <w:multiLevelType w:val="multilevel"/>
    <w:tmpl w:val="7976127E"/>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EBC7005"/>
    <w:multiLevelType w:val="multilevel"/>
    <w:tmpl w:val="7114A7C2"/>
    <w:styleLink w:val="LFO1"/>
    <w:lvl w:ilvl="0">
      <w:numFmt w:val="bullet"/>
      <w:pStyle w:val="Aufzhlungszeichen"/>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8E"/>
    <w:rsid w:val="004C0612"/>
    <w:rsid w:val="0089548E"/>
    <w:rsid w:val="00B27040"/>
    <w:rsid w:val="00B87745"/>
    <w:rsid w:val="00C00CC8"/>
    <w:rsid w:val="00CC1960"/>
    <w:rsid w:val="00E9198F"/>
    <w:rsid w:val="00EF71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25DD"/>
  <w15:docId w15:val="{5463BF76-7475-4F3A-908D-A485E1D4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
    <w:name w:val="WW_OutlineListStyle_1"/>
    <w:basedOn w:val="Aucuneliste"/>
    <w:pPr>
      <w:numPr>
        <w:numId w:val="1"/>
      </w:numPr>
    </w:pPr>
  </w:style>
  <w:style w:type="paragraph" w:customStyle="1" w:styleId="berschrift1">
    <w:name w:val="Überschrift 1"/>
    <w:basedOn w:val="Standard"/>
    <w:next w:val="Standard"/>
    <w:pPr>
      <w:keepNext/>
      <w:numPr>
        <w:numId w:val="1"/>
      </w:numPr>
      <w:tabs>
        <w:tab w:val="left" w:pos="135"/>
      </w:tabs>
      <w:spacing w:before="480" w:after="60"/>
      <w:outlineLvl w:val="0"/>
    </w:pPr>
    <w:rPr>
      <w:rFonts w:cs="Arial"/>
      <w:b/>
      <w:bCs/>
      <w:kern w:val="3"/>
      <w:szCs w:val="28"/>
    </w:rPr>
  </w:style>
  <w:style w:type="paragraph" w:customStyle="1" w:styleId="berschrift2">
    <w:name w:val="Überschrift 2"/>
    <w:basedOn w:val="Standard"/>
    <w:next w:val="Standard"/>
    <w:pPr>
      <w:keepNext/>
      <w:numPr>
        <w:ilvl w:val="1"/>
        <w:numId w:val="1"/>
      </w:numPr>
      <w:tabs>
        <w:tab w:val="left" w:pos="0"/>
      </w:tabs>
      <w:spacing w:before="240"/>
      <w:outlineLvl w:val="1"/>
    </w:pPr>
    <w:rPr>
      <w:rFonts w:cs="Arial"/>
      <w:b/>
      <w:bCs/>
      <w:iCs/>
      <w:szCs w:val="28"/>
    </w:rPr>
  </w:style>
  <w:style w:type="paragraph" w:customStyle="1" w:styleId="berschrift3">
    <w:name w:val="Überschrift 3"/>
    <w:basedOn w:val="Standard"/>
    <w:next w:val="Standard"/>
    <w:pPr>
      <w:keepNext/>
      <w:numPr>
        <w:ilvl w:val="2"/>
        <w:numId w:val="1"/>
      </w:numPr>
      <w:spacing w:before="120" w:after="60"/>
      <w:outlineLvl w:val="2"/>
    </w:pPr>
    <w:rPr>
      <w:rFonts w:cs="Arial"/>
      <w:b/>
      <w:bCs/>
      <w:szCs w:val="26"/>
    </w:rPr>
  </w:style>
  <w:style w:type="paragraph" w:customStyle="1" w:styleId="berschrift4">
    <w:name w:val="Überschrift 4"/>
    <w:basedOn w:val="Standard"/>
    <w:next w:val="Standard"/>
    <w:pPr>
      <w:keepNext/>
      <w:numPr>
        <w:ilvl w:val="3"/>
        <w:numId w:val="1"/>
      </w:numPr>
      <w:spacing w:before="240" w:after="60"/>
      <w:outlineLvl w:val="3"/>
    </w:pPr>
    <w:rPr>
      <w:rFonts w:ascii="Times New Roman" w:hAnsi="Times New Roman"/>
      <w:b/>
      <w:bCs/>
      <w:sz w:val="28"/>
      <w:szCs w:val="28"/>
    </w:rPr>
  </w:style>
  <w:style w:type="paragraph" w:customStyle="1" w:styleId="berschrift5">
    <w:name w:val="Überschrift 5"/>
    <w:basedOn w:val="Standard"/>
    <w:next w:val="Standard"/>
    <w:pPr>
      <w:numPr>
        <w:ilvl w:val="4"/>
        <w:numId w:val="1"/>
      </w:numPr>
      <w:spacing w:before="240" w:after="60"/>
      <w:outlineLvl w:val="4"/>
    </w:pPr>
    <w:rPr>
      <w:b/>
      <w:bCs/>
      <w:i/>
      <w:iCs/>
      <w:sz w:val="26"/>
      <w:szCs w:val="26"/>
    </w:rPr>
  </w:style>
  <w:style w:type="paragraph" w:customStyle="1" w:styleId="berschrift6">
    <w:name w:val="Überschrift 6"/>
    <w:basedOn w:val="Standard"/>
    <w:next w:val="Standard"/>
    <w:pPr>
      <w:numPr>
        <w:ilvl w:val="5"/>
        <w:numId w:val="1"/>
      </w:numPr>
      <w:spacing w:before="240" w:after="60"/>
      <w:outlineLvl w:val="5"/>
    </w:pPr>
    <w:rPr>
      <w:rFonts w:ascii="Times New Roman" w:hAnsi="Times New Roman"/>
      <w:b/>
      <w:bCs/>
      <w:szCs w:val="22"/>
    </w:rPr>
  </w:style>
  <w:style w:type="paragraph" w:customStyle="1" w:styleId="berschrift7">
    <w:name w:val="Überschrift 7"/>
    <w:basedOn w:val="Standard"/>
    <w:next w:val="Standard"/>
    <w:pPr>
      <w:numPr>
        <w:ilvl w:val="6"/>
        <w:numId w:val="1"/>
      </w:numPr>
      <w:spacing w:before="240" w:after="60"/>
      <w:outlineLvl w:val="6"/>
    </w:pPr>
    <w:rPr>
      <w:rFonts w:ascii="Times New Roman" w:hAnsi="Times New Roman"/>
      <w:sz w:val="24"/>
    </w:rPr>
  </w:style>
  <w:style w:type="paragraph" w:customStyle="1" w:styleId="berschrift8">
    <w:name w:val="Überschrift 8"/>
    <w:basedOn w:val="Standard"/>
    <w:next w:val="Standard"/>
    <w:pPr>
      <w:numPr>
        <w:ilvl w:val="7"/>
        <w:numId w:val="1"/>
      </w:numPr>
      <w:spacing w:before="240" w:after="60"/>
      <w:outlineLvl w:val="7"/>
    </w:pPr>
    <w:rPr>
      <w:rFonts w:ascii="Times New Roman" w:hAnsi="Times New Roman"/>
      <w:i/>
      <w:iCs/>
      <w:sz w:val="24"/>
    </w:rPr>
  </w:style>
  <w:style w:type="paragraph" w:customStyle="1" w:styleId="berschrift9">
    <w:name w:val="Überschrift 9"/>
    <w:basedOn w:val="Standard"/>
    <w:next w:val="Standard"/>
    <w:pPr>
      <w:numPr>
        <w:ilvl w:val="8"/>
        <w:numId w:val="1"/>
      </w:numPr>
      <w:spacing w:before="240" w:after="60"/>
      <w:outlineLvl w:val="8"/>
    </w:pPr>
    <w:rPr>
      <w:rFonts w:cs="Arial"/>
      <w:szCs w:val="22"/>
    </w:rPr>
  </w:style>
  <w:style w:type="paragraph" w:customStyle="1" w:styleId="Standard">
    <w:name w:val="Standard"/>
    <w:pPr>
      <w:suppressAutoHyphens/>
    </w:pPr>
    <w:rPr>
      <w:rFonts w:ascii="Arial" w:hAnsi="Arial"/>
    </w:rPr>
  </w:style>
  <w:style w:type="character" w:customStyle="1" w:styleId="Absatz-Standardschriftart">
    <w:name w:val="Absatz-Standardschriftart"/>
  </w:style>
  <w:style w:type="paragraph" w:customStyle="1" w:styleId="Aufzhlungszeichen">
    <w:name w:val="Aufzählungszeichen"/>
    <w:basedOn w:val="Standard"/>
    <w:pPr>
      <w:numPr>
        <w:numId w:val="3"/>
      </w:numPr>
      <w:tabs>
        <w:tab w:val="left" w:pos="0"/>
      </w:tabs>
    </w:pPr>
  </w:style>
  <w:style w:type="paragraph" w:customStyle="1" w:styleId="Aufzhlungszeichen2">
    <w:name w:val="Aufzählungszeichen 2"/>
    <w:basedOn w:val="Aufzhlungszeichen"/>
    <w:pPr>
      <w:numPr>
        <w:numId w:val="4"/>
      </w:numPr>
    </w:pPr>
  </w:style>
  <w:style w:type="paragraph" w:customStyle="1" w:styleId="Aufzhlungszeichen3">
    <w:name w:val="Aufzählungszeichen 3"/>
    <w:basedOn w:val="Aufzhlungszeichen2"/>
    <w:pPr>
      <w:numPr>
        <w:numId w:val="5"/>
      </w:numPr>
    </w:pPr>
  </w:style>
  <w:style w:type="paragraph" w:customStyle="1" w:styleId="LtbDatum">
    <w:name w:val="LtbDatum"/>
    <w:basedOn w:val="Standard"/>
    <w:next w:val="Standard"/>
    <w:pPr>
      <w:spacing w:before="120" w:after="40"/>
    </w:pPr>
  </w:style>
  <w:style w:type="paragraph" w:customStyle="1" w:styleId="Kopfzeile">
    <w:name w:val="Kopfzeile"/>
    <w:basedOn w:val="Standard"/>
    <w:pPr>
      <w:tabs>
        <w:tab w:val="center" w:pos="4536"/>
        <w:tab w:val="right" w:pos="9072"/>
      </w:tabs>
    </w:pPr>
    <w:rPr>
      <w:b/>
      <w:color w:val="999999"/>
      <w:szCs w:val="22"/>
    </w:rPr>
  </w:style>
  <w:style w:type="paragraph" w:customStyle="1" w:styleId="Fuzeile">
    <w:name w:val="Fußzeile"/>
    <w:basedOn w:val="Standard"/>
    <w:pPr>
      <w:tabs>
        <w:tab w:val="center" w:pos="4536"/>
        <w:tab w:val="right" w:pos="9072"/>
      </w:tabs>
    </w:pPr>
    <w:rPr>
      <w:sz w:val="16"/>
      <w:szCs w:val="16"/>
    </w:rPr>
  </w:style>
  <w:style w:type="character" w:customStyle="1" w:styleId="Seitenzahl">
    <w:name w:val="Seitenzahl"/>
    <w:basedOn w:val="Absatz-Standardschriftart"/>
    <w:rPr>
      <w:rFonts w:ascii="Arial" w:hAnsi="Arial"/>
      <w:sz w:val="16"/>
      <w:szCs w:val="16"/>
      <w:lang w:val="de-CH"/>
    </w:rPr>
  </w:style>
  <w:style w:type="paragraph" w:customStyle="1" w:styleId="Abstimmung">
    <w:name w:val="Abstimmung"/>
    <w:basedOn w:val="Standard"/>
    <w:next w:val="Abstimmung2"/>
    <w:rPr>
      <w:b/>
      <w:i/>
      <w:szCs w:val="22"/>
    </w:rPr>
  </w:style>
  <w:style w:type="paragraph" w:customStyle="1" w:styleId="Abstimmung2">
    <w:name w:val="Abstimmung2"/>
    <w:basedOn w:val="Abstimmung"/>
    <w:next w:val="Standard"/>
    <w:pPr>
      <w:spacing w:after="360"/>
    </w:pPr>
  </w:style>
  <w:style w:type="character" w:customStyle="1" w:styleId="Fett">
    <w:name w:val="Fett"/>
    <w:basedOn w:val="Absatz-Standardschriftart"/>
    <w:rPr>
      <w:rFonts w:ascii="Arial" w:hAnsi="Arial"/>
      <w:b/>
      <w:bCs/>
      <w:sz w:val="22"/>
      <w:szCs w:val="22"/>
    </w:rPr>
  </w:style>
  <w:style w:type="paragraph" w:customStyle="1" w:styleId="Anrede">
    <w:name w:val="Anrede"/>
    <w:basedOn w:val="Standard"/>
    <w:next w:val="Standard"/>
  </w:style>
  <w:style w:type="paragraph" w:customStyle="1" w:styleId="Sprechblasentext">
    <w:name w:val="Sprechblasentext"/>
    <w:basedOn w:val="Standard"/>
    <w:rPr>
      <w:rFonts w:ascii="Tahoma" w:hAnsi="Tahoma" w:cs="Tahoma"/>
      <w:sz w:val="16"/>
      <w:szCs w:val="16"/>
    </w:rPr>
  </w:style>
  <w:style w:type="paragraph" w:customStyle="1" w:styleId="Verzeichnis1">
    <w:name w:val="Verzeichnis 1"/>
    <w:basedOn w:val="Standard"/>
    <w:next w:val="Standard"/>
    <w:autoRedefine/>
  </w:style>
  <w:style w:type="paragraph" w:customStyle="1" w:styleId="Verzeichnis2">
    <w:name w:val="Verzeichnis 2"/>
    <w:basedOn w:val="Standard"/>
    <w:next w:val="Standard"/>
    <w:autoRedefine/>
    <w:pPr>
      <w:ind w:left="220"/>
    </w:pPr>
  </w:style>
  <w:style w:type="character" w:styleId="Lienhypertexte">
    <w:name w:val="Hyperlink"/>
    <w:basedOn w:val="Absatz-Standardschriftart"/>
    <w:rPr>
      <w:color w:val="0000FF"/>
      <w:u w:val="single"/>
    </w:rPr>
  </w:style>
  <w:style w:type="paragraph" w:customStyle="1" w:styleId="Listenabsatz">
    <w:name w:val="Listenabsatz"/>
    <w:basedOn w:val="Standard"/>
    <w:pPr>
      <w:ind w:left="720"/>
    </w:pPr>
    <w:rPr>
      <w:rFonts w:ascii="Calibri" w:eastAsia="Calibri" w:hAnsi="Calibri"/>
      <w:sz w:val="22"/>
      <w:szCs w:val="22"/>
    </w:rPr>
  </w:style>
  <w:style w:type="paragraph" w:customStyle="1" w:styleId="Titel">
    <w:name w:val="Titel"/>
    <w:basedOn w:val="Standard"/>
    <w:next w:val="Standard"/>
    <w:pPr>
      <w:spacing w:before="240" w:after="60"/>
      <w:jc w:val="center"/>
      <w:outlineLvl w:val="0"/>
    </w:pPr>
    <w:rPr>
      <w:rFonts w:ascii="Cambria" w:hAnsi="Cambria"/>
      <w:b/>
      <w:bCs/>
      <w:kern w:val="3"/>
      <w:sz w:val="32"/>
      <w:szCs w:val="32"/>
    </w:rPr>
  </w:style>
  <w:style w:type="character" w:customStyle="1" w:styleId="TitelZchn">
    <w:name w:val="Titel Zchn"/>
    <w:basedOn w:val="Absatz-Standardschriftart"/>
    <w:rPr>
      <w:rFonts w:ascii="Cambria" w:eastAsia="Times New Roman" w:hAnsi="Cambria" w:cs="Times New Roman"/>
      <w:b/>
      <w:bCs/>
      <w:kern w:val="3"/>
      <w:sz w:val="32"/>
      <w:szCs w:val="32"/>
    </w:rPr>
  </w:style>
  <w:style w:type="paragraph" w:customStyle="1" w:styleId="Aus">
    <w:name w:val="Aus"/>
    <w:basedOn w:val="Standard"/>
  </w:style>
  <w:style w:type="paragraph" w:customStyle="1" w:styleId="Default">
    <w:name w:val="Default"/>
    <w:pPr>
      <w:suppressAutoHyphens/>
      <w:autoSpaceDE w:val="0"/>
    </w:pPr>
    <w:rPr>
      <w:rFonts w:ascii="Arial" w:hAnsi="Arial" w:cs="Arial"/>
      <w:color w:val="000000"/>
      <w:sz w:val="24"/>
      <w:szCs w:val="24"/>
      <w:lang w:eastAsia="en-US"/>
    </w:rPr>
  </w:style>
  <w:style w:type="character" w:customStyle="1" w:styleId="Kommentarzeichen">
    <w:name w:val="Kommentarzeichen"/>
    <w:basedOn w:val="Absatz-Standardschriftart"/>
    <w:rPr>
      <w:sz w:val="16"/>
      <w:szCs w:val="16"/>
    </w:rPr>
  </w:style>
  <w:style w:type="paragraph" w:customStyle="1" w:styleId="Kommentartext">
    <w:name w:val="Kommentartext"/>
    <w:basedOn w:val="Standard"/>
    <w:pPr>
      <w:overflowPunct w:val="0"/>
      <w:autoSpaceDE w:val="0"/>
      <w:spacing w:before="40" w:after="80"/>
      <w:ind w:left="284" w:right="426" w:hanging="284"/>
    </w:pPr>
    <w:rPr>
      <w:rFonts w:cs="Arial"/>
      <w:lang w:eastAsia="de-DE"/>
    </w:rPr>
  </w:style>
  <w:style w:type="character" w:customStyle="1" w:styleId="KommentartextZchn">
    <w:name w:val="Kommentartext Zchn"/>
    <w:basedOn w:val="Absatz-Standardschriftart"/>
    <w:rPr>
      <w:rFonts w:ascii="Arial" w:hAnsi="Arial" w:cs="Arial"/>
      <w:lang w:eastAsia="de-DE"/>
    </w:rPr>
  </w:style>
  <w:style w:type="character" w:styleId="Mentionnonrsolue">
    <w:name w:val="Unresolved Mention"/>
    <w:basedOn w:val="Policepardfaut"/>
    <w:uiPriority w:val="99"/>
    <w:semiHidden/>
    <w:unhideWhenUsed/>
    <w:rsid w:val="004C0612"/>
    <w:rPr>
      <w:color w:val="605E5C"/>
      <w:shd w:val="clear" w:color="auto" w:fill="E1DFDD"/>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numbering" w:customStyle="1" w:styleId="WWOutlineListStyle">
    <w:name w:val="WW_OutlineListStyle"/>
    <w:basedOn w:val="Aucuneliste"/>
    <w:pPr>
      <w:numPr>
        <w:numId w:val="2"/>
      </w:numPr>
    </w:pPr>
  </w:style>
  <w:style w:type="numbering" w:customStyle="1" w:styleId="LFO1">
    <w:name w:val="LFO1"/>
    <w:basedOn w:val="Aucuneliste"/>
    <w:pPr>
      <w:numPr>
        <w:numId w:val="3"/>
      </w:numPr>
    </w:pPr>
  </w:style>
  <w:style w:type="numbering" w:customStyle="1" w:styleId="LFO2">
    <w:name w:val="LFO2"/>
    <w:basedOn w:val="Aucuneliste"/>
    <w:pPr>
      <w:numPr>
        <w:numId w:val="4"/>
      </w:numPr>
    </w:pPr>
  </w:style>
  <w:style w:type="numbering" w:customStyle="1" w:styleId="LFO3">
    <w:name w:val="LFO3"/>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info@swissleaders.ch" TargetMode="External"/><Relationship Id="rId2" Type="http://schemas.openxmlformats.org/officeDocument/2006/relationships/hyperlink" Target="http://www.swissleaders.ch"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gler\OneDrive%20-%20Schweizer%20Kader%20Organisation%20SKO\Dokumente\Selbstevaluation%20Wordvorlage_V1_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B888B5B9039844A975229618524F98" ma:contentTypeVersion="13" ma:contentTypeDescription="Ein neues Dokument erstellen." ma:contentTypeScope="" ma:versionID="49db22df6caf0d043bde9f5867f3c99c">
  <xsd:schema xmlns:xsd="http://www.w3.org/2001/XMLSchema" xmlns:xs="http://www.w3.org/2001/XMLSchema" xmlns:p="http://schemas.microsoft.com/office/2006/metadata/properties" xmlns:ns2="db37dcee-8844-4320-8667-ee4ed1f7e717" xmlns:ns3="2fd70e7c-4929-47c9-b2ed-1160e5635894" targetNamespace="http://schemas.microsoft.com/office/2006/metadata/properties" ma:root="true" ma:fieldsID="173416e53c9910aa0dc27a39dcb92f95" ns2:_="" ns3:_="">
    <xsd:import namespace="db37dcee-8844-4320-8667-ee4ed1f7e717"/>
    <xsd:import namespace="2fd70e7c-4929-47c9-b2ed-1160e5635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dcee-8844-4320-8667-ee4ed1f7e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70e7c-4929-47c9-b2ed-1160e563589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F0369-AAF8-4FBF-BD6E-061025087577}">
  <ds:schemaRefs>
    <ds:schemaRef ds:uri="http://purl.org/dc/elements/1.1/"/>
    <ds:schemaRef ds:uri="db37dcee-8844-4320-8667-ee4ed1f7e717"/>
    <ds:schemaRef ds:uri="http://purl.org/dc/dcmitype/"/>
    <ds:schemaRef ds:uri="http://schemas.microsoft.com/office/infopath/2007/PartnerControls"/>
    <ds:schemaRef ds:uri="2fd70e7c-4929-47c9-b2ed-1160e5635894"/>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9FE0443-5AF8-4310-BC90-647C5EBE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dcee-8844-4320-8667-ee4ed1f7e717"/>
    <ds:schemaRef ds:uri="2fd70e7c-4929-47c9-b2ed-1160e5635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A2001-7A49-4919-81BB-33FA188E5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Selbstevaluation Wordvorlage_V1_2</Template>
  <TotalTime>0</TotalTime>
  <Pages>7</Pages>
  <Words>1360</Words>
  <Characters>8570</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Protokoll Präsidentenkonferenz</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Präsidentenkonferenz</dc:title>
  <dc:creator>j.eggenberger</dc:creator>
  <cp:lastModifiedBy>Anne Engler</cp:lastModifiedBy>
  <cp:revision>3</cp:revision>
  <cp:lastPrinted>2021-12-21T13:51:00Z</cp:lastPrinted>
  <dcterms:created xsi:type="dcterms:W3CDTF">2021-12-21T13:59:00Z</dcterms:created>
  <dcterms:modified xsi:type="dcterms:W3CDTF">2021-12-21T13:59:00Z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1. Lieferung</vt:lpwstr>
  </property>
  <property fmtid="{D5CDD505-2E9C-101B-9397-08002B2CF9AE}" pid="3" name="_AuthorEmail">
    <vt:lpwstr>u.meier@sko.ch</vt:lpwstr>
  </property>
  <property fmtid="{D5CDD505-2E9C-101B-9397-08002B2CF9AE}" pid="4" name="_AuthorEmailDisplayName">
    <vt:lpwstr>Urs Meier</vt:lpwstr>
  </property>
  <property fmtid="{D5CDD505-2E9C-101B-9397-08002B2CF9AE}" pid="5" name="_ReviewingToolsShownOnce">
    <vt:lpwstr/>
  </property>
  <property fmtid="{D5CDD505-2E9C-101B-9397-08002B2CF9AE}" pid="6" name="ContentTypeId">
    <vt:lpwstr>0x010100C5B888B5B9039844A975229618524F98</vt:lpwstr>
  </property>
</Properties>
</file>